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CA3" w:rsidRPr="00DA5E0B" w:rsidRDefault="005A2CA3" w:rsidP="00DE3348">
      <w:pPr>
        <w:pStyle w:val="FormatmallRubrik1Arial"/>
        <w:jc w:val="left"/>
      </w:pPr>
      <w:bookmarkStart w:id="0" w:name="_Toc127937048"/>
      <w:bookmarkStart w:id="1" w:name="_Toc128466437"/>
      <w:bookmarkStart w:id="2" w:name="_Toc221613482"/>
      <w:bookmarkStart w:id="3" w:name="_Toc115513311"/>
      <w:bookmarkStart w:id="4" w:name="_Toc115582448"/>
      <w:bookmarkStart w:id="5" w:name="_Toc120613297"/>
      <w:bookmarkStart w:id="6" w:name="_Toc120673634"/>
      <w:bookmarkStart w:id="7" w:name="_Toc124226598"/>
      <w:r w:rsidRPr="00DA5E0B">
        <w:t>ARIA Arbetsinnehållsanalys</w:t>
      </w:r>
      <w:bookmarkEnd w:id="0"/>
      <w:bookmarkEnd w:id="1"/>
      <w:bookmarkEnd w:id="2"/>
      <w:r w:rsidRPr="00DA5E0B">
        <w:t xml:space="preserve"> </w:t>
      </w:r>
      <w:bookmarkEnd w:id="3"/>
      <w:bookmarkEnd w:id="4"/>
      <w:bookmarkEnd w:id="5"/>
      <w:bookmarkEnd w:id="6"/>
      <w:bookmarkEnd w:id="7"/>
    </w:p>
    <w:p w:rsidR="005A2CA3" w:rsidRPr="00DA5E0B" w:rsidRDefault="005A2CA3" w:rsidP="00DE3348">
      <w:pPr>
        <w:pStyle w:val="Rubrik2"/>
      </w:pPr>
      <w:bookmarkStart w:id="8" w:name="_Toc115513312"/>
      <w:bookmarkStart w:id="9" w:name="_Toc115582449"/>
      <w:bookmarkStart w:id="10" w:name="_Toc120613298"/>
      <w:bookmarkStart w:id="11" w:name="_Toc120673635"/>
      <w:bookmarkStart w:id="12" w:name="_Toc124226599"/>
      <w:bookmarkStart w:id="13" w:name="_Toc127937049"/>
      <w:bookmarkStart w:id="14" w:name="_Toc128466438"/>
      <w:bookmarkStart w:id="15" w:name="_Toc128469741"/>
      <w:bookmarkStart w:id="16" w:name="_Toc128882121"/>
      <w:bookmarkStart w:id="17" w:name="_Toc128882419"/>
      <w:bookmarkStart w:id="18" w:name="_Toc221613483"/>
      <w:r w:rsidRPr="00DA5E0B">
        <w:t xml:space="preserve">En extern beskrivning av arbetets innehåll, </w:t>
      </w:r>
      <w:r>
        <w:br/>
      </w:r>
      <w:r w:rsidRPr="00DA5E0B">
        <w:t>hinder och möjligheter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 w:rsidR="005A2CA3" w:rsidRDefault="005A2CA3" w:rsidP="005A2CA3">
      <w:pPr>
        <w:jc w:val="center"/>
      </w:pPr>
    </w:p>
    <w:p w:rsidR="005A2CA3" w:rsidRDefault="005A2CA3" w:rsidP="005A2CA3">
      <w:pPr>
        <w:jc w:val="center"/>
      </w:pPr>
    </w:p>
    <w:p w:rsidR="005A2CA3" w:rsidRDefault="005A2CA3" w:rsidP="005A2CA3">
      <w:pPr>
        <w:rPr>
          <w:rFonts w:ascii="Arial" w:hAnsi="Arial" w:cs="Arial"/>
          <w:color w:val="000000"/>
          <w:sz w:val="22"/>
          <w:szCs w:val="22"/>
        </w:rPr>
      </w:pPr>
      <w:r w:rsidRPr="0064010F">
        <w:rPr>
          <w:rFonts w:ascii="Arial" w:hAnsi="Arial" w:cs="Arial"/>
          <w:color w:val="000000"/>
          <w:sz w:val="22"/>
          <w:szCs w:val="22"/>
        </w:rPr>
        <w:t>Arbetsinnehållsanalysen avser</w:t>
      </w:r>
      <w:r>
        <w:rPr>
          <w:rFonts w:ascii="Arial" w:hAnsi="Arial" w:cs="Arial"/>
          <w:color w:val="000000"/>
          <w:sz w:val="22"/>
          <w:szCs w:val="22"/>
        </w:rPr>
        <w:t xml:space="preserve"> (namn, befattning, </w:t>
      </w:r>
      <w:r w:rsidRPr="0064010F">
        <w:rPr>
          <w:rFonts w:ascii="Arial" w:hAnsi="Arial" w:cs="Arial"/>
          <w:color w:val="000000"/>
          <w:sz w:val="22"/>
          <w:szCs w:val="22"/>
        </w:rPr>
        <w:t>företag)</w:t>
      </w:r>
    </w:p>
    <w:bookmarkStart w:id="19" w:name="Text332"/>
    <w:p w:rsidR="005A2CA3" w:rsidRPr="005A2CA3" w:rsidRDefault="009A5D60" w:rsidP="005A2CA3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fldChar w:fldCharType="begin">
          <w:ffData>
            <w:name w:val="Text332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  <w:sz w:val="20"/>
        </w:rPr>
        <w:instrText xml:space="preserve"> FORMTEXT </w:instrText>
      </w:r>
      <w:r>
        <w:rPr>
          <w:rFonts w:ascii="Arial" w:hAnsi="Arial" w:cs="Arial"/>
          <w:color w:val="000000"/>
          <w:sz w:val="20"/>
        </w:rPr>
      </w:r>
      <w:r>
        <w:rPr>
          <w:rFonts w:ascii="Arial" w:hAnsi="Arial" w:cs="Arial"/>
          <w:color w:val="000000"/>
          <w:sz w:val="20"/>
        </w:rPr>
        <w:fldChar w:fldCharType="separate"/>
      </w:r>
      <w:bookmarkStart w:id="20" w:name="_GoBack"/>
      <w:r>
        <w:rPr>
          <w:rFonts w:ascii="Arial" w:hAnsi="Arial" w:cs="Arial"/>
          <w:noProof/>
          <w:color w:val="000000"/>
          <w:sz w:val="20"/>
        </w:rPr>
        <w:t> </w:t>
      </w:r>
      <w:r>
        <w:rPr>
          <w:rFonts w:ascii="Arial" w:hAnsi="Arial" w:cs="Arial"/>
          <w:noProof/>
          <w:color w:val="000000"/>
          <w:sz w:val="20"/>
        </w:rPr>
        <w:t> </w:t>
      </w:r>
      <w:r>
        <w:rPr>
          <w:rFonts w:ascii="Arial" w:hAnsi="Arial" w:cs="Arial"/>
          <w:noProof/>
          <w:color w:val="000000"/>
          <w:sz w:val="20"/>
        </w:rPr>
        <w:t> </w:t>
      </w:r>
      <w:r>
        <w:rPr>
          <w:rFonts w:ascii="Arial" w:hAnsi="Arial" w:cs="Arial"/>
          <w:noProof/>
          <w:color w:val="000000"/>
          <w:sz w:val="20"/>
        </w:rPr>
        <w:t> </w:t>
      </w:r>
      <w:r>
        <w:rPr>
          <w:rFonts w:ascii="Arial" w:hAnsi="Arial" w:cs="Arial"/>
          <w:noProof/>
          <w:color w:val="000000"/>
          <w:sz w:val="20"/>
        </w:rPr>
        <w:t> </w:t>
      </w:r>
      <w:bookmarkEnd w:id="20"/>
      <w:r>
        <w:rPr>
          <w:rFonts w:ascii="Arial" w:hAnsi="Arial" w:cs="Arial"/>
          <w:color w:val="000000"/>
          <w:sz w:val="20"/>
        </w:rPr>
        <w:fldChar w:fldCharType="end"/>
      </w:r>
      <w:bookmarkEnd w:id="19"/>
    </w:p>
    <w:p w:rsidR="005A2CA3" w:rsidRPr="005A2CA3" w:rsidRDefault="005A2CA3" w:rsidP="005A2CA3">
      <w:pPr>
        <w:rPr>
          <w:rFonts w:ascii="Arial" w:hAnsi="Arial" w:cs="Arial"/>
          <w:color w:val="000000"/>
          <w:sz w:val="22"/>
          <w:szCs w:val="22"/>
        </w:rPr>
      </w:pPr>
    </w:p>
    <w:p w:rsidR="005A2CA3" w:rsidRDefault="005A2CA3" w:rsidP="005A2CA3">
      <w:pPr>
        <w:rPr>
          <w:rFonts w:ascii="Arial" w:hAnsi="Arial" w:cs="Arial"/>
          <w:color w:val="000000"/>
          <w:sz w:val="22"/>
          <w:szCs w:val="22"/>
        </w:rPr>
      </w:pPr>
    </w:p>
    <w:p w:rsidR="005A2CA3" w:rsidRPr="0064010F" w:rsidRDefault="005A2CA3" w:rsidP="005A2CA3">
      <w:pPr>
        <w:rPr>
          <w:rFonts w:ascii="Arial" w:hAnsi="Arial" w:cs="Arial"/>
          <w:color w:val="000000"/>
          <w:sz w:val="22"/>
          <w:szCs w:val="22"/>
        </w:rPr>
      </w:pPr>
      <w:r w:rsidRPr="0064010F">
        <w:rPr>
          <w:rFonts w:ascii="Arial" w:hAnsi="Arial" w:cs="Arial"/>
          <w:color w:val="000000"/>
          <w:sz w:val="22"/>
          <w:szCs w:val="22"/>
        </w:rPr>
        <w:t>För innehållet i denna bedömning ansvarar</w:t>
      </w:r>
    </w:p>
    <w:p w:rsidR="005A2CA3" w:rsidRPr="0064010F" w:rsidRDefault="005A2CA3" w:rsidP="005A2CA3">
      <w:pPr>
        <w:rPr>
          <w:rFonts w:ascii="Arial" w:hAnsi="Arial" w:cs="Arial"/>
          <w:color w:val="000000"/>
          <w:sz w:val="22"/>
          <w:szCs w:val="22"/>
        </w:rPr>
      </w:pPr>
    </w:p>
    <w:p w:rsidR="005A2CA3" w:rsidRDefault="005A2CA3" w:rsidP="005A2CA3">
      <w:pPr>
        <w:rPr>
          <w:rFonts w:ascii="Arial" w:hAnsi="Arial" w:cs="Arial"/>
          <w:color w:val="000000"/>
          <w:szCs w:val="22"/>
          <w:lang w:val="de-DE"/>
        </w:rPr>
      </w:pPr>
      <w:r w:rsidRPr="0064010F">
        <w:rPr>
          <w:rFonts w:ascii="Arial" w:hAnsi="Arial" w:cs="Arial"/>
          <w:color w:val="000000"/>
          <w:sz w:val="22"/>
          <w:szCs w:val="22"/>
          <w:lang w:val="de-DE"/>
        </w:rPr>
        <w:t>Namn</w:t>
      </w:r>
      <w:r w:rsidRPr="00DA5026">
        <w:rPr>
          <w:rFonts w:ascii="Arial" w:hAnsi="Arial" w:cs="Arial"/>
          <w:color w:val="000000"/>
          <w:szCs w:val="22"/>
          <w:lang w:val="de-DE"/>
        </w:rPr>
        <w:t xml:space="preserve"> </w:t>
      </w:r>
    </w:p>
    <w:bookmarkStart w:id="21" w:name="Text333"/>
    <w:p w:rsidR="005A2CA3" w:rsidRDefault="009A5D60" w:rsidP="005A2CA3">
      <w:pPr>
        <w:rPr>
          <w:rFonts w:ascii="Arial" w:hAnsi="Arial" w:cs="Arial"/>
          <w:color w:val="000000"/>
          <w:sz w:val="20"/>
          <w:lang w:val="de-DE"/>
        </w:rPr>
      </w:pPr>
      <w:r>
        <w:rPr>
          <w:rFonts w:ascii="Arial" w:hAnsi="Arial" w:cs="Arial"/>
          <w:color w:val="000000"/>
          <w:sz w:val="20"/>
          <w:lang w:val="de-DE"/>
        </w:rPr>
        <w:fldChar w:fldCharType="begin">
          <w:ffData>
            <w:name w:val="Text333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  <w:sz w:val="20"/>
          <w:lang w:val="de-DE"/>
        </w:rPr>
        <w:instrText xml:space="preserve"> FORMTEXT </w:instrText>
      </w:r>
      <w:r>
        <w:rPr>
          <w:rFonts w:ascii="Arial" w:hAnsi="Arial" w:cs="Arial"/>
          <w:color w:val="000000"/>
          <w:sz w:val="20"/>
          <w:lang w:val="de-DE"/>
        </w:rPr>
      </w:r>
      <w:r>
        <w:rPr>
          <w:rFonts w:ascii="Arial" w:hAnsi="Arial" w:cs="Arial"/>
          <w:color w:val="000000"/>
          <w:sz w:val="20"/>
          <w:lang w:val="de-DE"/>
        </w:rPr>
        <w:fldChar w:fldCharType="separate"/>
      </w:r>
      <w:r>
        <w:rPr>
          <w:rFonts w:ascii="Arial" w:hAnsi="Arial" w:cs="Arial"/>
          <w:noProof/>
          <w:color w:val="000000"/>
          <w:sz w:val="20"/>
          <w:lang w:val="de-DE"/>
        </w:rPr>
        <w:t> </w:t>
      </w:r>
      <w:r>
        <w:rPr>
          <w:rFonts w:ascii="Arial" w:hAnsi="Arial" w:cs="Arial"/>
          <w:noProof/>
          <w:color w:val="000000"/>
          <w:sz w:val="20"/>
          <w:lang w:val="de-DE"/>
        </w:rPr>
        <w:t> </w:t>
      </w:r>
      <w:r>
        <w:rPr>
          <w:rFonts w:ascii="Arial" w:hAnsi="Arial" w:cs="Arial"/>
          <w:noProof/>
          <w:color w:val="000000"/>
          <w:sz w:val="20"/>
          <w:lang w:val="de-DE"/>
        </w:rPr>
        <w:t> </w:t>
      </w:r>
      <w:r>
        <w:rPr>
          <w:rFonts w:ascii="Arial" w:hAnsi="Arial" w:cs="Arial"/>
          <w:noProof/>
          <w:color w:val="000000"/>
          <w:sz w:val="20"/>
          <w:lang w:val="de-DE"/>
        </w:rPr>
        <w:t> </w:t>
      </w:r>
      <w:r>
        <w:rPr>
          <w:rFonts w:ascii="Arial" w:hAnsi="Arial" w:cs="Arial"/>
          <w:noProof/>
          <w:color w:val="000000"/>
          <w:sz w:val="20"/>
          <w:lang w:val="de-DE"/>
        </w:rPr>
        <w:t> </w:t>
      </w:r>
      <w:r>
        <w:rPr>
          <w:rFonts w:ascii="Arial" w:hAnsi="Arial" w:cs="Arial"/>
          <w:color w:val="000000"/>
          <w:sz w:val="20"/>
          <w:lang w:val="de-DE"/>
        </w:rPr>
        <w:fldChar w:fldCharType="end"/>
      </w:r>
      <w:bookmarkEnd w:id="21"/>
    </w:p>
    <w:p w:rsidR="005A2CA3" w:rsidRPr="005A2CA3" w:rsidRDefault="005A2CA3" w:rsidP="005A2CA3">
      <w:pPr>
        <w:rPr>
          <w:rFonts w:ascii="Arial" w:hAnsi="Arial" w:cs="Arial"/>
          <w:color w:val="000000"/>
          <w:sz w:val="22"/>
          <w:szCs w:val="22"/>
          <w:lang w:val="de-DE"/>
        </w:rPr>
      </w:pPr>
    </w:p>
    <w:p w:rsidR="005A2CA3" w:rsidRPr="005A2CA3" w:rsidRDefault="005A2CA3" w:rsidP="005A2CA3">
      <w:pPr>
        <w:rPr>
          <w:rFonts w:ascii="Arial" w:hAnsi="Arial" w:cs="Arial"/>
          <w:color w:val="000000"/>
          <w:sz w:val="20"/>
          <w:lang w:val="de-DE"/>
        </w:rPr>
      </w:pPr>
      <w:r w:rsidRPr="0064010F">
        <w:rPr>
          <w:rFonts w:ascii="Arial" w:hAnsi="Arial" w:cs="Arial"/>
          <w:color w:val="000000"/>
          <w:sz w:val="22"/>
          <w:szCs w:val="22"/>
          <w:lang w:val="de-DE"/>
        </w:rPr>
        <w:t xml:space="preserve">Organisation </w:t>
      </w:r>
    </w:p>
    <w:bookmarkStart w:id="22" w:name="Text334"/>
    <w:p w:rsidR="005A2CA3" w:rsidRDefault="009A5D60" w:rsidP="005A2CA3">
      <w:pPr>
        <w:rPr>
          <w:rFonts w:ascii="Arial" w:hAnsi="Arial" w:cs="Arial"/>
          <w:color w:val="000000"/>
          <w:sz w:val="22"/>
          <w:szCs w:val="22"/>
          <w:lang w:val="de-DE"/>
        </w:rPr>
      </w:pPr>
      <w:r>
        <w:rPr>
          <w:rFonts w:ascii="Arial" w:hAnsi="Arial" w:cs="Arial"/>
          <w:color w:val="000000"/>
          <w:sz w:val="20"/>
          <w:lang w:val="de-DE"/>
        </w:rPr>
        <w:fldChar w:fldCharType="begin">
          <w:ffData>
            <w:name w:val="Text334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  <w:sz w:val="20"/>
          <w:lang w:val="de-DE"/>
        </w:rPr>
        <w:instrText xml:space="preserve"> FORMTEXT </w:instrText>
      </w:r>
      <w:r>
        <w:rPr>
          <w:rFonts w:ascii="Arial" w:hAnsi="Arial" w:cs="Arial"/>
          <w:color w:val="000000"/>
          <w:sz w:val="20"/>
          <w:lang w:val="de-DE"/>
        </w:rPr>
      </w:r>
      <w:r>
        <w:rPr>
          <w:rFonts w:ascii="Arial" w:hAnsi="Arial" w:cs="Arial"/>
          <w:color w:val="000000"/>
          <w:sz w:val="20"/>
          <w:lang w:val="de-DE"/>
        </w:rPr>
        <w:fldChar w:fldCharType="separate"/>
      </w:r>
      <w:r>
        <w:rPr>
          <w:rFonts w:ascii="Arial" w:hAnsi="Arial" w:cs="Arial"/>
          <w:noProof/>
          <w:color w:val="000000"/>
          <w:sz w:val="20"/>
          <w:lang w:val="de-DE"/>
        </w:rPr>
        <w:t> </w:t>
      </w:r>
      <w:r>
        <w:rPr>
          <w:rFonts w:ascii="Arial" w:hAnsi="Arial" w:cs="Arial"/>
          <w:noProof/>
          <w:color w:val="000000"/>
          <w:sz w:val="20"/>
          <w:lang w:val="de-DE"/>
        </w:rPr>
        <w:t> </w:t>
      </w:r>
      <w:r>
        <w:rPr>
          <w:rFonts w:ascii="Arial" w:hAnsi="Arial" w:cs="Arial"/>
          <w:noProof/>
          <w:color w:val="000000"/>
          <w:sz w:val="20"/>
          <w:lang w:val="de-DE"/>
        </w:rPr>
        <w:t> </w:t>
      </w:r>
      <w:r>
        <w:rPr>
          <w:rFonts w:ascii="Arial" w:hAnsi="Arial" w:cs="Arial"/>
          <w:noProof/>
          <w:color w:val="000000"/>
          <w:sz w:val="20"/>
          <w:lang w:val="de-DE"/>
        </w:rPr>
        <w:t> </w:t>
      </w:r>
      <w:r>
        <w:rPr>
          <w:rFonts w:ascii="Arial" w:hAnsi="Arial" w:cs="Arial"/>
          <w:noProof/>
          <w:color w:val="000000"/>
          <w:sz w:val="20"/>
          <w:lang w:val="de-DE"/>
        </w:rPr>
        <w:t> </w:t>
      </w:r>
      <w:r>
        <w:rPr>
          <w:rFonts w:ascii="Arial" w:hAnsi="Arial" w:cs="Arial"/>
          <w:color w:val="000000"/>
          <w:sz w:val="20"/>
          <w:lang w:val="de-DE"/>
        </w:rPr>
        <w:fldChar w:fldCharType="end"/>
      </w:r>
      <w:bookmarkEnd w:id="22"/>
    </w:p>
    <w:p w:rsidR="005A2CA3" w:rsidRDefault="005A2CA3" w:rsidP="005A2CA3">
      <w:pPr>
        <w:rPr>
          <w:rFonts w:ascii="Arial" w:hAnsi="Arial" w:cs="Arial"/>
          <w:color w:val="000000"/>
          <w:sz w:val="22"/>
          <w:szCs w:val="22"/>
          <w:lang w:val="de-DE"/>
        </w:rPr>
      </w:pPr>
    </w:p>
    <w:p w:rsidR="005A2CA3" w:rsidRDefault="005A2CA3" w:rsidP="005A2CA3">
      <w:pPr>
        <w:rPr>
          <w:rFonts w:ascii="Arial" w:hAnsi="Arial" w:cs="Arial"/>
          <w:color w:val="000000"/>
          <w:sz w:val="22"/>
          <w:szCs w:val="22"/>
          <w:lang w:val="de-DE"/>
        </w:rPr>
      </w:pPr>
      <w:r w:rsidRPr="0064010F">
        <w:rPr>
          <w:rFonts w:ascii="Arial" w:hAnsi="Arial" w:cs="Arial"/>
          <w:color w:val="000000"/>
          <w:sz w:val="22"/>
          <w:szCs w:val="22"/>
          <w:lang w:val="de-DE"/>
        </w:rPr>
        <w:t>Telefonnummer</w:t>
      </w:r>
      <w:r>
        <w:rPr>
          <w:rFonts w:ascii="Arial" w:hAnsi="Arial" w:cs="Arial"/>
          <w:color w:val="000000"/>
          <w:sz w:val="22"/>
          <w:szCs w:val="22"/>
          <w:lang w:val="de-DE"/>
        </w:rPr>
        <w:t xml:space="preserve"> eller </w:t>
      </w:r>
      <w:r w:rsidRPr="0064010F">
        <w:rPr>
          <w:rFonts w:ascii="Arial" w:hAnsi="Arial" w:cs="Arial"/>
          <w:color w:val="000000"/>
          <w:sz w:val="22"/>
          <w:szCs w:val="22"/>
          <w:lang w:val="de-DE"/>
        </w:rPr>
        <w:t>e-post</w:t>
      </w:r>
    </w:p>
    <w:bookmarkStart w:id="23" w:name="Text335"/>
    <w:p w:rsidR="005A2CA3" w:rsidRDefault="009A5D60" w:rsidP="005A2CA3">
      <w:pPr>
        <w:rPr>
          <w:rFonts w:ascii="Arial" w:hAnsi="Arial" w:cs="Arial"/>
          <w:color w:val="000000"/>
          <w:sz w:val="20"/>
          <w:lang w:val="de-DE"/>
        </w:rPr>
        <w:sectPr w:rsidR="005A2CA3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Arial" w:hAnsi="Arial" w:cs="Arial"/>
          <w:color w:val="000000"/>
          <w:sz w:val="20"/>
          <w:lang w:val="de-DE"/>
        </w:rPr>
        <w:fldChar w:fldCharType="begin">
          <w:ffData>
            <w:name w:val="Text335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  <w:sz w:val="20"/>
          <w:lang w:val="de-DE"/>
        </w:rPr>
        <w:instrText xml:space="preserve"> FORMTEXT </w:instrText>
      </w:r>
      <w:r>
        <w:rPr>
          <w:rFonts w:ascii="Arial" w:hAnsi="Arial" w:cs="Arial"/>
          <w:color w:val="000000"/>
          <w:sz w:val="20"/>
          <w:lang w:val="de-DE"/>
        </w:rPr>
      </w:r>
      <w:r>
        <w:rPr>
          <w:rFonts w:ascii="Arial" w:hAnsi="Arial" w:cs="Arial"/>
          <w:color w:val="000000"/>
          <w:sz w:val="20"/>
          <w:lang w:val="de-DE"/>
        </w:rPr>
        <w:fldChar w:fldCharType="separate"/>
      </w:r>
      <w:r>
        <w:rPr>
          <w:rFonts w:ascii="Arial" w:hAnsi="Arial" w:cs="Arial"/>
          <w:noProof/>
          <w:color w:val="000000"/>
          <w:sz w:val="20"/>
          <w:lang w:val="de-DE"/>
        </w:rPr>
        <w:t> </w:t>
      </w:r>
      <w:r>
        <w:rPr>
          <w:rFonts w:ascii="Arial" w:hAnsi="Arial" w:cs="Arial"/>
          <w:noProof/>
          <w:color w:val="000000"/>
          <w:sz w:val="20"/>
          <w:lang w:val="de-DE"/>
        </w:rPr>
        <w:t> </w:t>
      </w:r>
      <w:r>
        <w:rPr>
          <w:rFonts w:ascii="Arial" w:hAnsi="Arial" w:cs="Arial"/>
          <w:noProof/>
          <w:color w:val="000000"/>
          <w:sz w:val="20"/>
          <w:lang w:val="de-DE"/>
        </w:rPr>
        <w:t> </w:t>
      </w:r>
      <w:r>
        <w:rPr>
          <w:rFonts w:ascii="Arial" w:hAnsi="Arial" w:cs="Arial"/>
          <w:noProof/>
          <w:color w:val="000000"/>
          <w:sz w:val="20"/>
          <w:lang w:val="de-DE"/>
        </w:rPr>
        <w:t> </w:t>
      </w:r>
      <w:r>
        <w:rPr>
          <w:rFonts w:ascii="Arial" w:hAnsi="Arial" w:cs="Arial"/>
          <w:noProof/>
          <w:color w:val="000000"/>
          <w:sz w:val="20"/>
          <w:lang w:val="de-DE"/>
        </w:rPr>
        <w:t> </w:t>
      </w:r>
      <w:r>
        <w:rPr>
          <w:rFonts w:ascii="Arial" w:hAnsi="Arial" w:cs="Arial"/>
          <w:color w:val="000000"/>
          <w:sz w:val="20"/>
          <w:lang w:val="de-DE"/>
        </w:rPr>
        <w:fldChar w:fldCharType="end"/>
      </w:r>
      <w:bookmarkEnd w:id="23"/>
    </w:p>
    <w:p w:rsidR="005A2CA3" w:rsidRPr="00DE3348" w:rsidRDefault="005A2CA3" w:rsidP="005A2CA3">
      <w:pPr>
        <w:pStyle w:val="Formatmallanalysformulrrubrik11pt"/>
        <w:rPr>
          <w:sz w:val="22"/>
          <w:szCs w:val="22"/>
        </w:rPr>
      </w:pPr>
      <w:bookmarkStart w:id="24" w:name="_Toc115513313"/>
      <w:bookmarkStart w:id="25" w:name="_Toc115582450"/>
      <w:bookmarkStart w:id="26" w:name="_Toc120613299"/>
      <w:bookmarkStart w:id="27" w:name="_Toc120673636"/>
      <w:bookmarkStart w:id="28" w:name="_Toc124226600"/>
      <w:bookmarkStart w:id="29" w:name="_Toc127937050"/>
      <w:bookmarkStart w:id="30" w:name="_Toc128466439"/>
      <w:bookmarkStart w:id="31" w:name="_Toc128469742"/>
      <w:bookmarkStart w:id="32" w:name="_Toc128882122"/>
      <w:bookmarkStart w:id="33" w:name="_Toc128882420"/>
      <w:r w:rsidRPr="00DE3348">
        <w:rPr>
          <w:sz w:val="22"/>
          <w:szCs w:val="22"/>
        </w:rPr>
        <w:lastRenderedPageBreak/>
        <w:t>1. Studerad befattning</w:t>
      </w:r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r w:rsidRPr="00DE3348">
        <w:rPr>
          <w:sz w:val="22"/>
          <w:szCs w:val="22"/>
        </w:rPr>
        <w:t xml:space="preserve"> </w:t>
      </w:r>
    </w:p>
    <w:p w:rsidR="005A2CA3" w:rsidRDefault="005A2CA3" w:rsidP="005A2CA3">
      <w:pPr>
        <w:pStyle w:val="analysformulr2"/>
      </w:pPr>
      <w:r w:rsidRPr="00031AD6">
        <w:t xml:space="preserve">Yrke och eller kort beskrivning av </w:t>
      </w:r>
      <w:r>
        <w:t>arbetsåtagandet</w:t>
      </w:r>
    </w:p>
    <w:bookmarkStart w:id="34" w:name="Text542"/>
    <w:p w:rsidR="005A2CA3" w:rsidRPr="005A2CA3" w:rsidRDefault="009A5D60" w:rsidP="005A2CA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xt542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34"/>
    </w:p>
    <w:p w:rsidR="005A2CA3" w:rsidRPr="005A2CA3" w:rsidRDefault="005A2CA3" w:rsidP="005A2CA3">
      <w:pPr>
        <w:rPr>
          <w:rFonts w:ascii="Arial" w:hAnsi="Arial" w:cs="Arial"/>
          <w:sz w:val="20"/>
        </w:rPr>
      </w:pPr>
    </w:p>
    <w:p w:rsidR="005A2CA3" w:rsidRPr="005A2CA3" w:rsidRDefault="005A2CA3" w:rsidP="005A2CA3">
      <w:pPr>
        <w:pStyle w:val="analysformulrrubrik"/>
        <w:spacing w:before="160" w:after="0"/>
        <w:rPr>
          <w:sz w:val="20"/>
        </w:rPr>
      </w:pPr>
      <w:bookmarkStart w:id="35" w:name="_Toc115513314"/>
      <w:bookmarkStart w:id="36" w:name="_Toc115582451"/>
      <w:bookmarkStart w:id="37" w:name="_Toc120613300"/>
      <w:bookmarkStart w:id="38" w:name="_Toc120673637"/>
      <w:bookmarkStart w:id="39" w:name="_Toc124226601"/>
      <w:bookmarkStart w:id="40" w:name="_Toc127937051"/>
    </w:p>
    <w:p w:rsidR="005A2CA3" w:rsidRPr="00DE3348" w:rsidRDefault="005A2CA3" w:rsidP="005A2CA3">
      <w:pPr>
        <w:pStyle w:val="Formatmallanalysformulrrubrik11pt"/>
        <w:rPr>
          <w:sz w:val="22"/>
          <w:szCs w:val="22"/>
        </w:rPr>
      </w:pPr>
      <w:bookmarkStart w:id="41" w:name="_Toc128466440"/>
      <w:bookmarkStart w:id="42" w:name="_Toc128469743"/>
      <w:bookmarkStart w:id="43" w:name="_Toc128882123"/>
      <w:bookmarkStart w:id="44" w:name="_Toc128882421"/>
      <w:r w:rsidRPr="00DE3348">
        <w:rPr>
          <w:sz w:val="22"/>
          <w:szCs w:val="22"/>
        </w:rPr>
        <w:t>2. Beskrivning av arbetsplatsen och organisationen</w:t>
      </w:r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</w:p>
    <w:p w:rsidR="005A2CA3" w:rsidRDefault="005A2CA3" w:rsidP="005A2CA3">
      <w:pPr>
        <w:pStyle w:val="Punktlista3"/>
      </w:pPr>
      <w:r w:rsidRPr="008B725D">
        <w:t>V</w:t>
      </w:r>
      <w:r>
        <w:t>ilken</w:t>
      </w:r>
      <w:r w:rsidRPr="008B725D">
        <w:t xml:space="preserve"> typ av verksamhet</w:t>
      </w:r>
      <w:r>
        <w:t xml:space="preserve"> är det</w:t>
      </w:r>
      <w:r w:rsidRPr="008B725D">
        <w:t>?</w:t>
      </w:r>
    </w:p>
    <w:p w:rsidR="005A2CA3" w:rsidRDefault="005A2CA3" w:rsidP="005A2CA3">
      <w:pPr>
        <w:pStyle w:val="Punktlista3"/>
      </w:pPr>
      <w:r w:rsidRPr="008B725D">
        <w:t xml:space="preserve">Vem är närmsta formella chef, respektive arbetsledare? </w:t>
      </w:r>
    </w:p>
    <w:p w:rsidR="005A2CA3" w:rsidRDefault="005A2CA3" w:rsidP="005A2CA3">
      <w:pPr>
        <w:pStyle w:val="Punktlista3"/>
      </w:pPr>
      <w:r w:rsidRPr="008B725D">
        <w:t xml:space="preserve">Hur många är anställda? </w:t>
      </w:r>
    </w:p>
    <w:p w:rsidR="005A2CA3" w:rsidRDefault="005A2CA3" w:rsidP="005A2CA3">
      <w:pPr>
        <w:pStyle w:val="Punktlista3"/>
      </w:pPr>
      <w:r w:rsidRPr="008B725D">
        <w:t xml:space="preserve">Vilka andra i och utanför organisationen kommer du i kontakt med i arbetet? </w:t>
      </w:r>
    </w:p>
    <w:p w:rsidR="005A2CA3" w:rsidRPr="008B725D" w:rsidRDefault="005A2CA3" w:rsidP="005A2CA3">
      <w:pPr>
        <w:pStyle w:val="Punktlista3"/>
      </w:pPr>
      <w:r w:rsidRPr="008B725D">
        <w:t>Hur är arbetsplatsen fysiskt utformad, hur ser lokalerna ut?</w:t>
      </w:r>
    </w:p>
    <w:p w:rsidR="005A2CA3" w:rsidRDefault="009A5D60" w:rsidP="005A2CA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:rsidR="005A2CA3" w:rsidRPr="005A2CA3" w:rsidRDefault="005A2CA3" w:rsidP="005A2CA3">
      <w:pPr>
        <w:rPr>
          <w:rFonts w:ascii="Arial" w:hAnsi="Arial" w:cs="Arial"/>
          <w:sz w:val="20"/>
        </w:rPr>
      </w:pPr>
    </w:p>
    <w:p w:rsidR="005A2CA3" w:rsidRPr="005A2CA3" w:rsidRDefault="005A2CA3" w:rsidP="005A2CA3">
      <w:pPr>
        <w:rPr>
          <w:rFonts w:ascii="Arial" w:hAnsi="Arial" w:cs="Arial"/>
          <w:color w:val="000000"/>
          <w:sz w:val="20"/>
        </w:rPr>
      </w:pPr>
    </w:p>
    <w:p w:rsidR="005A2CA3" w:rsidRPr="00DE3348" w:rsidRDefault="005A2CA3" w:rsidP="005A2CA3">
      <w:pPr>
        <w:pStyle w:val="Formatmallanalysformulrrubrik11pt"/>
        <w:rPr>
          <w:sz w:val="22"/>
          <w:szCs w:val="22"/>
        </w:rPr>
      </w:pPr>
      <w:bookmarkStart w:id="45" w:name="_Toc128466441"/>
      <w:bookmarkStart w:id="46" w:name="_Toc128469744"/>
      <w:bookmarkStart w:id="47" w:name="_Toc128882124"/>
      <w:bookmarkStart w:id="48" w:name="_Toc128882422"/>
      <w:r w:rsidRPr="00DE3348">
        <w:rPr>
          <w:sz w:val="22"/>
          <w:szCs w:val="22"/>
        </w:rPr>
        <w:t>3. Arbetsåtagand</w:t>
      </w:r>
      <w:r w:rsidR="00DE3348">
        <w:rPr>
          <w:sz w:val="22"/>
          <w:szCs w:val="22"/>
        </w:rPr>
        <w:t>e: a</w:t>
      </w:r>
      <w:r w:rsidRPr="00DE3348">
        <w:rPr>
          <w:sz w:val="22"/>
          <w:szCs w:val="22"/>
        </w:rPr>
        <w:t>rbetsuppgifter och ingående arbetsmoment samt andel av total arbetstid för befattningen</w:t>
      </w:r>
      <w:bookmarkEnd w:id="45"/>
      <w:bookmarkEnd w:id="46"/>
      <w:bookmarkEnd w:id="47"/>
      <w:bookmarkEnd w:id="48"/>
    </w:p>
    <w:p w:rsidR="005A2CA3" w:rsidRDefault="005A2CA3" w:rsidP="005A2CA3">
      <w:pPr>
        <w:pStyle w:val="analysformulr2"/>
      </w:pPr>
      <w:r w:rsidRPr="00333F18">
        <w:t>Vilka arbetsuppgifter har du i di</w:t>
      </w:r>
      <w:r>
        <w:t>t</w:t>
      </w:r>
      <w:r w:rsidRPr="00333F18">
        <w:t>t nuvarande arbete?</w:t>
      </w:r>
    </w:p>
    <w:p w:rsidR="00DE3348" w:rsidRDefault="00DE3348" w:rsidP="005A2CA3">
      <w:pPr>
        <w:pStyle w:val="analysformulr2"/>
      </w:pPr>
      <w:r>
        <w:fldChar w:fldCharType="begin">
          <w:ffData>
            <w:name w:val="Text569"/>
            <w:enabled/>
            <w:calcOnExit w:val="0"/>
            <w:textInput/>
          </w:ffData>
        </w:fldChar>
      </w:r>
      <w:bookmarkStart w:id="49" w:name="Text56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9"/>
    </w:p>
    <w:p w:rsidR="005A2CA3" w:rsidRPr="005A2CA3" w:rsidRDefault="005A2CA3" w:rsidP="005A2CA3">
      <w:pPr>
        <w:rPr>
          <w:rFonts w:ascii="Arial" w:hAnsi="Arial" w:cs="Arial"/>
          <w:sz w:val="20"/>
        </w:rPr>
      </w:pPr>
    </w:p>
    <w:p w:rsidR="005A2CA3" w:rsidRDefault="005A2CA3" w:rsidP="005A2CA3">
      <w:pPr>
        <w:pStyle w:val="analysformulr2"/>
      </w:pPr>
      <w:r w:rsidRPr="0054674A">
        <w:t>Arbetsuppgift A</w:t>
      </w:r>
      <w:r>
        <w:t xml:space="preserve">: </w:t>
      </w:r>
      <w:r w:rsidR="00DE3348">
        <w:fldChar w:fldCharType="begin">
          <w:ffData>
            <w:name w:val="Text565"/>
            <w:enabled/>
            <w:calcOnExit w:val="0"/>
            <w:textInput/>
          </w:ffData>
        </w:fldChar>
      </w:r>
      <w:bookmarkStart w:id="50" w:name="Text565"/>
      <w:r w:rsidR="00DE3348">
        <w:instrText xml:space="preserve"> FORMTEXT </w:instrText>
      </w:r>
      <w:r w:rsidR="00DE3348">
        <w:fldChar w:fldCharType="separate"/>
      </w:r>
      <w:r w:rsidR="00DE3348">
        <w:rPr>
          <w:noProof/>
        </w:rPr>
        <w:t> </w:t>
      </w:r>
      <w:r w:rsidR="00DE3348">
        <w:rPr>
          <w:noProof/>
        </w:rPr>
        <w:t> </w:t>
      </w:r>
      <w:r w:rsidR="00DE3348">
        <w:rPr>
          <w:noProof/>
        </w:rPr>
        <w:t> </w:t>
      </w:r>
      <w:r w:rsidR="00DE3348">
        <w:rPr>
          <w:noProof/>
        </w:rPr>
        <w:t> </w:t>
      </w:r>
      <w:r w:rsidR="00DE3348">
        <w:rPr>
          <w:noProof/>
        </w:rPr>
        <w:t> </w:t>
      </w:r>
      <w:r w:rsidR="00DE3348">
        <w:fldChar w:fldCharType="end"/>
      </w:r>
      <w:bookmarkEnd w:id="50"/>
    </w:p>
    <w:bookmarkStart w:id="51" w:name="Text564"/>
    <w:p w:rsidR="00DE3348" w:rsidRDefault="00DE3348" w:rsidP="005A2CA3">
      <w:pPr>
        <w:pStyle w:val="analysformulr2"/>
      </w:pPr>
      <w:r>
        <w:fldChar w:fldCharType="begin">
          <w:ffData>
            <w:name w:val="Text564"/>
            <w:enabled/>
            <w:calcOnExit w:val="0"/>
            <w:textInput>
              <w:maxLength w:val="3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1"/>
      <w:r>
        <w:t xml:space="preserve"> procent</w:t>
      </w:r>
    </w:p>
    <w:p w:rsidR="005A2CA3" w:rsidRDefault="005A2CA3" w:rsidP="005A2CA3">
      <w:pPr>
        <w:pStyle w:val="analysformulr2"/>
      </w:pPr>
      <w:r>
        <w:t xml:space="preserve">Ingående arbetsmoment: </w:t>
      </w:r>
    </w:p>
    <w:bookmarkStart w:id="52" w:name="Text544"/>
    <w:p w:rsidR="005A2CA3" w:rsidRPr="005A2CA3" w:rsidRDefault="009A5D60" w:rsidP="005A2CA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xt544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52"/>
    </w:p>
    <w:p w:rsidR="005A2CA3" w:rsidRDefault="005A2CA3" w:rsidP="005A2CA3">
      <w:pPr>
        <w:pStyle w:val="analysformulr2"/>
      </w:pPr>
    </w:p>
    <w:p w:rsidR="005A2CA3" w:rsidRDefault="005A2CA3" w:rsidP="005A2CA3">
      <w:pPr>
        <w:pStyle w:val="analysformulr2"/>
      </w:pPr>
      <w:r w:rsidRPr="002420AD">
        <w:t xml:space="preserve">Arbetsuppgift B: </w:t>
      </w:r>
      <w:r w:rsidR="00DE3348">
        <w:fldChar w:fldCharType="begin">
          <w:ffData>
            <w:name w:val="Text566"/>
            <w:enabled/>
            <w:calcOnExit w:val="0"/>
            <w:textInput/>
          </w:ffData>
        </w:fldChar>
      </w:r>
      <w:bookmarkStart w:id="53" w:name="Text566"/>
      <w:r w:rsidR="00DE3348">
        <w:instrText xml:space="preserve"> FORMTEXT </w:instrText>
      </w:r>
      <w:r w:rsidR="00DE3348">
        <w:fldChar w:fldCharType="separate"/>
      </w:r>
      <w:r w:rsidR="00DE3348">
        <w:rPr>
          <w:noProof/>
        </w:rPr>
        <w:t> </w:t>
      </w:r>
      <w:r w:rsidR="00DE3348">
        <w:rPr>
          <w:noProof/>
        </w:rPr>
        <w:t> </w:t>
      </w:r>
      <w:r w:rsidR="00DE3348">
        <w:rPr>
          <w:noProof/>
        </w:rPr>
        <w:t> </w:t>
      </w:r>
      <w:r w:rsidR="00DE3348">
        <w:rPr>
          <w:noProof/>
        </w:rPr>
        <w:t> </w:t>
      </w:r>
      <w:r w:rsidR="00DE3348">
        <w:rPr>
          <w:noProof/>
        </w:rPr>
        <w:t> </w:t>
      </w:r>
      <w:r w:rsidR="00DE3348">
        <w:fldChar w:fldCharType="end"/>
      </w:r>
      <w:bookmarkEnd w:id="53"/>
    </w:p>
    <w:bookmarkStart w:id="54" w:name="Text545"/>
    <w:p w:rsidR="005A2CA3" w:rsidRPr="005A2CA3" w:rsidRDefault="00DE3348" w:rsidP="005A2CA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xt545"/>
            <w:enabled/>
            <w:calcOnExit w:val="0"/>
            <w:textInput>
              <w:maxLength w:val="3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54"/>
      <w:r>
        <w:rPr>
          <w:rFonts w:ascii="Arial" w:hAnsi="Arial" w:cs="Arial"/>
          <w:sz w:val="20"/>
        </w:rPr>
        <w:t xml:space="preserve"> procent</w:t>
      </w:r>
    </w:p>
    <w:p w:rsidR="005A2CA3" w:rsidRDefault="005A2CA3" w:rsidP="005A2CA3">
      <w:pPr>
        <w:pStyle w:val="analysformulr2"/>
        <w:rPr>
          <w:rFonts w:cs="Arial"/>
        </w:rPr>
      </w:pPr>
      <w:r w:rsidRPr="002420AD">
        <w:rPr>
          <w:rFonts w:cs="Arial"/>
        </w:rPr>
        <w:t xml:space="preserve">Ingående arbetsmoment: </w:t>
      </w:r>
    </w:p>
    <w:bookmarkStart w:id="55" w:name="Text546"/>
    <w:p w:rsidR="005A2CA3" w:rsidRPr="005A2CA3" w:rsidRDefault="009A5D60" w:rsidP="005A2CA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xt546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55"/>
    </w:p>
    <w:p w:rsidR="005A2CA3" w:rsidRDefault="005A2CA3" w:rsidP="005A2CA3">
      <w:pPr>
        <w:rPr>
          <w:rFonts w:ascii="Arial" w:hAnsi="Arial" w:cs="Arial"/>
          <w:sz w:val="20"/>
        </w:rPr>
      </w:pPr>
    </w:p>
    <w:p w:rsidR="005A2CA3" w:rsidRDefault="005A2CA3" w:rsidP="005A2CA3">
      <w:pPr>
        <w:pStyle w:val="analysformulr2"/>
      </w:pPr>
      <w:r w:rsidRPr="0054674A">
        <w:t xml:space="preserve">Arbetsuppgift </w:t>
      </w:r>
      <w:r>
        <w:t>C:</w:t>
      </w:r>
      <w:bookmarkStart w:id="56" w:name="Text32"/>
      <w:r>
        <w:t xml:space="preserve"> </w:t>
      </w:r>
      <w:bookmarkEnd w:id="56"/>
      <w:r w:rsidR="00DE3348">
        <w:fldChar w:fldCharType="begin">
          <w:ffData>
            <w:name w:val="Text567"/>
            <w:enabled/>
            <w:calcOnExit w:val="0"/>
            <w:textInput/>
          </w:ffData>
        </w:fldChar>
      </w:r>
      <w:bookmarkStart w:id="57" w:name="Text567"/>
      <w:r w:rsidR="00DE3348">
        <w:instrText xml:space="preserve"> FORMTEXT </w:instrText>
      </w:r>
      <w:r w:rsidR="00DE3348">
        <w:fldChar w:fldCharType="separate"/>
      </w:r>
      <w:r w:rsidR="00DE3348">
        <w:rPr>
          <w:noProof/>
        </w:rPr>
        <w:t> </w:t>
      </w:r>
      <w:r w:rsidR="00DE3348">
        <w:rPr>
          <w:noProof/>
        </w:rPr>
        <w:t> </w:t>
      </w:r>
      <w:r w:rsidR="00DE3348">
        <w:rPr>
          <w:noProof/>
        </w:rPr>
        <w:t> </w:t>
      </w:r>
      <w:r w:rsidR="00DE3348">
        <w:rPr>
          <w:noProof/>
        </w:rPr>
        <w:t> </w:t>
      </w:r>
      <w:r w:rsidR="00DE3348">
        <w:rPr>
          <w:noProof/>
        </w:rPr>
        <w:t> </w:t>
      </w:r>
      <w:r w:rsidR="00DE3348">
        <w:fldChar w:fldCharType="end"/>
      </w:r>
      <w:bookmarkEnd w:id="57"/>
    </w:p>
    <w:bookmarkStart w:id="58" w:name="Text547"/>
    <w:p w:rsidR="005A2CA3" w:rsidRPr="005A2CA3" w:rsidRDefault="00DE3348" w:rsidP="005A2CA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xt547"/>
            <w:enabled/>
            <w:calcOnExit w:val="0"/>
            <w:textInput>
              <w:maxLength w:val="3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58"/>
      <w:r>
        <w:rPr>
          <w:rFonts w:ascii="Arial" w:hAnsi="Arial" w:cs="Arial"/>
          <w:sz w:val="20"/>
        </w:rPr>
        <w:t xml:space="preserve"> procent</w:t>
      </w:r>
    </w:p>
    <w:p w:rsidR="005A2CA3" w:rsidRDefault="005A2CA3" w:rsidP="005A2CA3">
      <w:pPr>
        <w:pStyle w:val="analysformulr2"/>
      </w:pPr>
      <w:r>
        <w:t xml:space="preserve">Ingående arbetsmoment: </w:t>
      </w:r>
    </w:p>
    <w:bookmarkStart w:id="59" w:name="Text548"/>
    <w:p w:rsidR="005A2CA3" w:rsidRPr="005A2CA3" w:rsidRDefault="009A5D60" w:rsidP="005A2CA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xt548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59"/>
    </w:p>
    <w:p w:rsidR="005A2CA3" w:rsidRDefault="005A2CA3" w:rsidP="005A2CA3">
      <w:pPr>
        <w:pStyle w:val="analysformulr2"/>
      </w:pPr>
    </w:p>
    <w:p w:rsidR="005A2CA3" w:rsidRDefault="005A2CA3" w:rsidP="005A2CA3">
      <w:pPr>
        <w:pStyle w:val="analysformulr2"/>
      </w:pPr>
      <w:r w:rsidRPr="0054674A">
        <w:t xml:space="preserve">Arbetsuppgift </w:t>
      </w:r>
      <w:r>
        <w:t>D:</w:t>
      </w:r>
      <w:bookmarkStart w:id="60" w:name="Text38"/>
      <w:r>
        <w:t xml:space="preserve"> </w:t>
      </w:r>
      <w:bookmarkEnd w:id="60"/>
      <w:r w:rsidR="00DE3348">
        <w:fldChar w:fldCharType="begin">
          <w:ffData>
            <w:name w:val="Text568"/>
            <w:enabled/>
            <w:calcOnExit w:val="0"/>
            <w:textInput/>
          </w:ffData>
        </w:fldChar>
      </w:r>
      <w:bookmarkStart w:id="61" w:name="Text568"/>
      <w:r w:rsidR="00DE3348">
        <w:instrText xml:space="preserve"> FORMTEXT </w:instrText>
      </w:r>
      <w:r w:rsidR="00DE3348">
        <w:fldChar w:fldCharType="separate"/>
      </w:r>
      <w:r w:rsidR="00DE3348">
        <w:rPr>
          <w:noProof/>
        </w:rPr>
        <w:t> </w:t>
      </w:r>
      <w:r w:rsidR="00DE3348">
        <w:rPr>
          <w:noProof/>
        </w:rPr>
        <w:t> </w:t>
      </w:r>
      <w:r w:rsidR="00DE3348">
        <w:rPr>
          <w:noProof/>
        </w:rPr>
        <w:t> </w:t>
      </w:r>
      <w:r w:rsidR="00DE3348">
        <w:rPr>
          <w:noProof/>
        </w:rPr>
        <w:t> </w:t>
      </w:r>
      <w:r w:rsidR="00DE3348">
        <w:rPr>
          <w:noProof/>
        </w:rPr>
        <w:t> </w:t>
      </w:r>
      <w:r w:rsidR="00DE3348">
        <w:fldChar w:fldCharType="end"/>
      </w:r>
      <w:bookmarkEnd w:id="61"/>
    </w:p>
    <w:bookmarkStart w:id="62" w:name="Text549"/>
    <w:p w:rsidR="005A2CA3" w:rsidRPr="005A2CA3" w:rsidRDefault="00DE3348" w:rsidP="005A2CA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xt549"/>
            <w:enabled/>
            <w:calcOnExit w:val="0"/>
            <w:textInput>
              <w:maxLength w:val="3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62"/>
      <w:r>
        <w:rPr>
          <w:rFonts w:ascii="Arial" w:hAnsi="Arial" w:cs="Arial"/>
          <w:sz w:val="20"/>
        </w:rPr>
        <w:t xml:space="preserve"> procent</w:t>
      </w:r>
    </w:p>
    <w:p w:rsidR="005A2CA3" w:rsidRDefault="005A2CA3" w:rsidP="005A2CA3">
      <w:pPr>
        <w:pStyle w:val="analysformulr2"/>
      </w:pPr>
      <w:r>
        <w:t>Ingående arbetsmoment:</w:t>
      </w:r>
    </w:p>
    <w:bookmarkStart w:id="63" w:name="Text553"/>
    <w:p w:rsidR="00397548" w:rsidRPr="00397548" w:rsidRDefault="009A5D60" w:rsidP="0039754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fldChar w:fldCharType="begin">
          <w:ffData>
            <w:name w:val="Text553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63"/>
    </w:p>
    <w:p w:rsidR="005A2CA3" w:rsidRPr="002622F4" w:rsidRDefault="005A2CA3" w:rsidP="005A2CA3">
      <w:pPr>
        <w:rPr>
          <w:rFonts w:ascii="Arial" w:hAnsi="Arial" w:cs="Arial"/>
          <w:sz w:val="20"/>
        </w:rPr>
      </w:pPr>
    </w:p>
    <w:p w:rsidR="005A2CA3" w:rsidRDefault="005A2CA3" w:rsidP="005A2CA3">
      <w:pPr>
        <w:pStyle w:val="analysformulr2"/>
      </w:pPr>
      <w:r>
        <w:t>Kommentarer:</w:t>
      </w:r>
    </w:p>
    <w:bookmarkStart w:id="64" w:name="Text552"/>
    <w:p w:rsidR="005A2CA3" w:rsidRDefault="009A5D60" w:rsidP="005A2CA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xt552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64"/>
    </w:p>
    <w:p w:rsidR="00FD4D75" w:rsidRPr="005A2CA3" w:rsidRDefault="00FD4D75" w:rsidP="005A2CA3">
      <w:pPr>
        <w:rPr>
          <w:rFonts w:ascii="Arial" w:hAnsi="Arial" w:cs="Arial"/>
          <w:sz w:val="20"/>
        </w:rPr>
      </w:pPr>
    </w:p>
    <w:p w:rsidR="005A2CA3" w:rsidRDefault="005A2CA3" w:rsidP="005A2CA3">
      <w:pPr>
        <w:pStyle w:val="analysformulr2"/>
      </w:pPr>
    </w:p>
    <w:p w:rsidR="005A2CA3" w:rsidRPr="00FD4D75" w:rsidRDefault="005A2CA3" w:rsidP="005A2CA3">
      <w:pPr>
        <w:pStyle w:val="Formatmallanalysformulrrubrik11pt"/>
        <w:rPr>
          <w:sz w:val="22"/>
          <w:szCs w:val="22"/>
        </w:rPr>
      </w:pPr>
      <w:bookmarkStart w:id="65" w:name="_Toc124226603"/>
      <w:bookmarkStart w:id="66" w:name="_Toc127937053"/>
      <w:bookmarkStart w:id="67" w:name="_Toc128466442"/>
      <w:bookmarkStart w:id="68" w:name="_Toc128469745"/>
      <w:bookmarkStart w:id="69" w:name="_Toc128882125"/>
      <w:bookmarkStart w:id="70" w:name="_Toc128882423"/>
      <w:r w:rsidRPr="00FD4D75">
        <w:rPr>
          <w:sz w:val="22"/>
          <w:szCs w:val="22"/>
        </w:rPr>
        <w:t>Arbetstidens omfattning och förläggning</w:t>
      </w:r>
      <w:bookmarkEnd w:id="65"/>
      <w:bookmarkEnd w:id="66"/>
      <w:bookmarkEnd w:id="67"/>
      <w:bookmarkEnd w:id="68"/>
      <w:bookmarkEnd w:id="69"/>
      <w:bookmarkEnd w:id="70"/>
    </w:p>
    <w:p w:rsidR="005A2CA3" w:rsidRDefault="005A2CA3" w:rsidP="005A2CA3">
      <w:pPr>
        <w:pStyle w:val="analysformulr2"/>
      </w:pPr>
      <w:r w:rsidRPr="008B725D">
        <w:t>Vilka är dina arbetstider? Arbetar du övertid, i vilken omfattning?</w:t>
      </w:r>
    </w:p>
    <w:bookmarkStart w:id="71" w:name="Text550"/>
    <w:p w:rsidR="005A2CA3" w:rsidRDefault="009A5D60" w:rsidP="005A2CA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xt550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71"/>
    </w:p>
    <w:p w:rsidR="005A2CA3" w:rsidRPr="005A2CA3" w:rsidRDefault="005A2CA3" w:rsidP="005A2CA3">
      <w:pPr>
        <w:rPr>
          <w:rFonts w:ascii="Arial" w:hAnsi="Arial" w:cs="Arial"/>
          <w:sz w:val="20"/>
        </w:rPr>
      </w:pPr>
    </w:p>
    <w:p w:rsidR="005A2CA3" w:rsidRDefault="005A2CA3" w:rsidP="005A2CA3">
      <w:pPr>
        <w:pStyle w:val="analysformulr2"/>
      </w:pPr>
    </w:p>
    <w:p w:rsidR="005A2CA3" w:rsidRPr="00DE3348" w:rsidRDefault="005A2CA3" w:rsidP="005A2CA3">
      <w:pPr>
        <w:pStyle w:val="Formatmallanalysformulrrubrik11pt"/>
        <w:rPr>
          <w:sz w:val="22"/>
          <w:szCs w:val="22"/>
        </w:rPr>
      </w:pPr>
      <w:bookmarkStart w:id="72" w:name="_Toc128466443"/>
      <w:bookmarkStart w:id="73" w:name="_Toc128469746"/>
      <w:bookmarkStart w:id="74" w:name="_Toc128882126"/>
      <w:bookmarkStart w:id="75" w:name="_Toc128882424"/>
      <w:r w:rsidRPr="00DE3348">
        <w:rPr>
          <w:sz w:val="22"/>
          <w:szCs w:val="22"/>
        </w:rPr>
        <w:t>4. Övergripande mål för arbetet ur individens och organisationens perspektiv</w:t>
      </w:r>
      <w:bookmarkEnd w:id="72"/>
      <w:bookmarkEnd w:id="73"/>
      <w:bookmarkEnd w:id="74"/>
      <w:bookmarkEnd w:id="75"/>
    </w:p>
    <w:p w:rsidR="005A2CA3" w:rsidRDefault="005A2CA3" w:rsidP="005A2CA3">
      <w:pPr>
        <w:pStyle w:val="Punktlista3"/>
      </w:pPr>
      <w:r w:rsidRPr="00421B7E">
        <w:t>Vad är din u</w:t>
      </w:r>
      <w:r>
        <w:t>ppgift på den här arbetsplatsen: V</w:t>
      </w:r>
      <w:r w:rsidRPr="00421B7E">
        <w:t>ad är målet med ditt arbete?</w:t>
      </w:r>
    </w:p>
    <w:p w:rsidR="005A2CA3" w:rsidRDefault="005A2CA3" w:rsidP="005A2CA3">
      <w:pPr>
        <w:pStyle w:val="Punktlista3"/>
      </w:pPr>
      <w:r w:rsidRPr="00421B7E">
        <w:t>Vad är ledningens mål för verksamheten som helhet?</w:t>
      </w:r>
    </w:p>
    <w:bookmarkStart w:id="76" w:name="Text551"/>
    <w:p w:rsidR="005A2CA3" w:rsidRDefault="009A5D60" w:rsidP="005A2CA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xt55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76"/>
    </w:p>
    <w:p w:rsidR="005A2CA3" w:rsidRPr="005A2CA3" w:rsidRDefault="005A2CA3" w:rsidP="005A2CA3">
      <w:pPr>
        <w:rPr>
          <w:rFonts w:ascii="Arial" w:hAnsi="Arial" w:cs="Arial"/>
          <w:sz w:val="20"/>
        </w:rPr>
      </w:pPr>
    </w:p>
    <w:p w:rsidR="005A2CA3" w:rsidRDefault="005A2CA3" w:rsidP="005A2CA3">
      <w:pPr>
        <w:pStyle w:val="analysformulr2"/>
      </w:pPr>
    </w:p>
    <w:p w:rsidR="005A2CA3" w:rsidRPr="00DE3348" w:rsidRDefault="005A2CA3" w:rsidP="005A2CA3">
      <w:pPr>
        <w:pStyle w:val="Formatmallanalysformulrrubrik11pt"/>
        <w:rPr>
          <w:sz w:val="22"/>
          <w:szCs w:val="22"/>
        </w:rPr>
      </w:pPr>
      <w:r w:rsidRPr="00DE3348">
        <w:rPr>
          <w:sz w:val="22"/>
          <w:szCs w:val="22"/>
        </w:rPr>
        <w:t>5. Mentala krav och möjligheter</w:t>
      </w:r>
    </w:p>
    <w:p w:rsidR="005A2CA3" w:rsidRPr="00FE01A8" w:rsidRDefault="005A2CA3" w:rsidP="005A2CA3">
      <w:pPr>
        <w:pStyle w:val="analysformulr2"/>
        <w:rPr>
          <w:b/>
        </w:rPr>
      </w:pPr>
      <w:r w:rsidRPr="00FE01A8">
        <w:rPr>
          <w:b/>
        </w:rPr>
        <w:t>Använd följande frågeordning:</w:t>
      </w:r>
    </w:p>
    <w:p w:rsidR="005A2CA3" w:rsidRPr="004100CA" w:rsidRDefault="005A2CA3" w:rsidP="005A2CA3">
      <w:pPr>
        <w:pStyle w:val="Punktlista3"/>
        <w:numPr>
          <w:ilvl w:val="0"/>
          <w:numId w:val="2"/>
        </w:numPr>
      </w:pPr>
      <w:r w:rsidRPr="004100CA">
        <w:t>Beskriv hur dina kunskaper och erfarenhet kommer till användning i ditt arbete</w:t>
      </w:r>
      <w:r>
        <w:t>.</w:t>
      </w:r>
    </w:p>
    <w:p w:rsidR="005A2CA3" w:rsidRPr="004100CA" w:rsidRDefault="005A2CA3" w:rsidP="005A2CA3">
      <w:pPr>
        <w:pStyle w:val="Punktlista3"/>
        <w:numPr>
          <w:ilvl w:val="0"/>
          <w:numId w:val="2"/>
        </w:numPr>
      </w:pPr>
      <w:r w:rsidRPr="004100CA">
        <w:t>Innehåller arbetet arbetsuppgifter som innebär lärande och utveckling (där du måste tänka nytt och lösa nya problem)?</w:t>
      </w:r>
    </w:p>
    <w:p w:rsidR="005A2CA3" w:rsidRPr="004100CA" w:rsidRDefault="005A2CA3" w:rsidP="005A2CA3">
      <w:pPr>
        <w:pStyle w:val="Punktlista3"/>
        <w:numPr>
          <w:ilvl w:val="0"/>
          <w:numId w:val="2"/>
        </w:numPr>
      </w:pPr>
      <w:r w:rsidRPr="004100CA">
        <w:t>Vilka arbetsuppgifter kan du utföra och samtidigt tänka på annat?</w:t>
      </w:r>
    </w:p>
    <w:p w:rsidR="005A2CA3" w:rsidRDefault="005A2CA3" w:rsidP="005A2CA3"/>
    <w:p w:rsidR="005A2CA3" w:rsidRDefault="005A2CA3" w:rsidP="005A2CA3">
      <w:pPr>
        <w:pStyle w:val="analysformulr2"/>
      </w:pPr>
      <w:r>
        <w:t>Kommentar och exempel:</w:t>
      </w:r>
    </w:p>
    <w:bookmarkStart w:id="77" w:name="Text554"/>
    <w:p w:rsidR="005A2CA3" w:rsidRDefault="009A5D60" w:rsidP="005A2CA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xt554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77"/>
    </w:p>
    <w:p w:rsidR="005A2CA3" w:rsidRDefault="005A2CA3" w:rsidP="005A2CA3">
      <w:pPr>
        <w:rPr>
          <w:rFonts w:ascii="Arial" w:hAnsi="Arial" w:cs="Arial"/>
          <w:sz w:val="20"/>
        </w:rPr>
      </w:pPr>
    </w:p>
    <w:p w:rsidR="005A2CA3" w:rsidRDefault="005A2CA3" w:rsidP="005A2CA3">
      <w:pPr>
        <w:rPr>
          <w:rFonts w:ascii="Arial" w:hAnsi="Arial" w:cs="Arial"/>
          <w:sz w:val="20"/>
        </w:rPr>
      </w:pPr>
    </w:p>
    <w:p w:rsidR="005A2CA3" w:rsidRPr="00FD4D75" w:rsidRDefault="005A2CA3" w:rsidP="005A2CA3">
      <w:pPr>
        <w:pStyle w:val="analysformulr2"/>
        <w:rPr>
          <w:b/>
          <w:sz w:val="22"/>
          <w:szCs w:val="22"/>
        </w:rPr>
      </w:pPr>
      <w:r w:rsidRPr="00FD4D75">
        <w:rPr>
          <w:b/>
          <w:sz w:val="22"/>
          <w:szCs w:val="22"/>
        </w:rPr>
        <w:t>Kvalifikationsprofil</w:t>
      </w:r>
      <w:r w:rsidRPr="00FD4D75">
        <w:rPr>
          <w:b/>
          <w:sz w:val="22"/>
          <w:szCs w:val="22"/>
        </w:rPr>
        <w:tab/>
      </w:r>
      <w:r w:rsidRPr="00FD4D75">
        <w:rPr>
          <w:b/>
          <w:sz w:val="22"/>
          <w:szCs w:val="22"/>
        </w:rPr>
        <w:tab/>
        <w:t xml:space="preserve">   </w:t>
      </w:r>
      <w:r w:rsidRPr="00FD4D75">
        <w:rPr>
          <w:b/>
          <w:sz w:val="22"/>
          <w:szCs w:val="22"/>
        </w:rPr>
        <w:tab/>
        <w:t xml:space="preserve">     Andel av den totala arbetstiden</w:t>
      </w:r>
    </w:p>
    <w:p w:rsidR="005A2CA3" w:rsidRPr="00CA7C72" w:rsidRDefault="005A2CA3" w:rsidP="005A2CA3">
      <w:pPr>
        <w:pStyle w:val="analysformulr2"/>
      </w:pPr>
    </w:p>
    <w:p w:rsidR="005A2CA3" w:rsidRDefault="005A2CA3" w:rsidP="005A2CA3">
      <w:pPr>
        <w:pStyle w:val="analysformulr2"/>
        <w:spacing w:line="480" w:lineRule="auto"/>
      </w:pPr>
      <w:r w:rsidRPr="00CA7C72">
        <w:t xml:space="preserve">Lärande och utveckling (kreativitet och </w:t>
      </w:r>
      <w:r>
        <w:t xml:space="preserve">ny </w:t>
      </w:r>
      <w:r w:rsidRPr="00CA7C72">
        <w:t>problemlösning)</w:t>
      </w:r>
      <w:r>
        <w:tab/>
      </w:r>
      <w:r>
        <w:tab/>
      </w:r>
      <w:bookmarkStart w:id="78" w:name="Text66"/>
      <w:r>
        <w:fldChar w:fldCharType="begin">
          <w:ffData>
            <w:name w:val="Text66"/>
            <w:enabled/>
            <w:calcOnExit w:val="0"/>
            <w:textInput>
              <w:maxLength w:val="3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8"/>
      <w:r>
        <w:t xml:space="preserve"> procent</w:t>
      </w:r>
    </w:p>
    <w:p w:rsidR="005A2CA3" w:rsidRDefault="005A2CA3" w:rsidP="005A2CA3">
      <w:pPr>
        <w:pStyle w:val="analysformulr2"/>
        <w:spacing w:line="480" w:lineRule="auto"/>
      </w:pPr>
      <w:r w:rsidRPr="00CA7C72">
        <w:t>Användning av inlärda kunskaper och erfarenhet</w:t>
      </w:r>
      <w:r>
        <w:t xml:space="preserve"> </w:t>
      </w:r>
      <w:r>
        <w:tab/>
      </w:r>
      <w:r>
        <w:tab/>
      </w:r>
      <w:bookmarkStart w:id="79" w:name="Text67"/>
      <w:r>
        <w:fldChar w:fldCharType="begin">
          <w:ffData>
            <w:name w:val="Text67"/>
            <w:enabled/>
            <w:calcOnExit w:val="0"/>
            <w:textInput>
              <w:maxLength w:val="3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9"/>
      <w:r>
        <w:t xml:space="preserve"> procent</w:t>
      </w:r>
    </w:p>
    <w:p w:rsidR="005A2CA3" w:rsidRDefault="005A2CA3" w:rsidP="005A2CA3">
      <w:pPr>
        <w:pStyle w:val="analysformulr2"/>
        <w:spacing w:line="480" w:lineRule="auto"/>
      </w:pPr>
      <w:r w:rsidRPr="00CA7C72">
        <w:t>Rutinarbetsuppgifter</w:t>
      </w:r>
      <w:r>
        <w:tab/>
      </w:r>
      <w:r>
        <w:tab/>
      </w:r>
      <w:r>
        <w:tab/>
      </w:r>
      <w:r>
        <w:tab/>
      </w:r>
      <w:bookmarkStart w:id="80" w:name="Text68"/>
      <w:r>
        <w:fldChar w:fldCharType="begin">
          <w:ffData>
            <w:name w:val="Text68"/>
            <w:enabled/>
            <w:calcOnExit w:val="0"/>
            <w:textInput>
              <w:maxLength w:val="3"/>
            </w:textInput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fldChar w:fldCharType="end"/>
      </w:r>
      <w:bookmarkEnd w:id="80"/>
      <w:r>
        <w:t xml:space="preserve"> procent</w:t>
      </w:r>
    </w:p>
    <w:p w:rsidR="00FD4D75" w:rsidRDefault="00FD4D75" w:rsidP="005A2CA3">
      <w:pPr>
        <w:pStyle w:val="analysformulr2"/>
        <w:spacing w:line="480" w:lineRule="auto"/>
      </w:pPr>
    </w:p>
    <w:p w:rsidR="005A2CA3" w:rsidRPr="00DE3348" w:rsidRDefault="005A2CA3" w:rsidP="005A2CA3">
      <w:pPr>
        <w:pStyle w:val="Formatmallanalysformulrrubrik11pt"/>
        <w:rPr>
          <w:sz w:val="22"/>
          <w:szCs w:val="22"/>
        </w:rPr>
      </w:pPr>
      <w:bookmarkStart w:id="81" w:name="_Toc115513318"/>
      <w:bookmarkStart w:id="82" w:name="_Toc115582455"/>
      <w:bookmarkStart w:id="83" w:name="_Toc120613304"/>
      <w:bookmarkStart w:id="84" w:name="_Toc120673641"/>
      <w:bookmarkStart w:id="85" w:name="_Toc124226606"/>
      <w:bookmarkStart w:id="86" w:name="_Toc127937056"/>
      <w:bookmarkStart w:id="87" w:name="_Toc128466445"/>
      <w:bookmarkStart w:id="88" w:name="_Toc128469748"/>
      <w:bookmarkStart w:id="89" w:name="_Toc128882128"/>
      <w:bookmarkStart w:id="90" w:name="_Toc128882426"/>
      <w:r w:rsidRPr="00DE3348">
        <w:rPr>
          <w:sz w:val="22"/>
          <w:szCs w:val="22"/>
        </w:rPr>
        <w:lastRenderedPageBreak/>
        <w:t>6. Inflytande</w:t>
      </w:r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</w:p>
    <w:p w:rsidR="005A2CA3" w:rsidRDefault="005A2CA3" w:rsidP="005A2CA3">
      <w:pPr>
        <w:pStyle w:val="analysformulr2"/>
      </w:pPr>
      <w:r>
        <w:t xml:space="preserve">Vem eller vilka planerar ditt arbete </w:t>
      </w:r>
      <w:r w:rsidRPr="00D3317F">
        <w:rPr>
          <w:b/>
        </w:rPr>
        <w:t>långsiktigt</w:t>
      </w:r>
      <w:r>
        <w:t xml:space="preserve">, utöver det dagliga arbetet (för veckan, månaden, året)? </w:t>
      </w:r>
    </w:p>
    <w:p w:rsidR="005A2CA3" w:rsidRDefault="005A2CA3" w:rsidP="005A2CA3">
      <w:pPr>
        <w:rPr>
          <w:rFonts w:ascii="Arial" w:hAnsi="Arial" w:cs="Arial"/>
          <w:color w:val="000000"/>
          <w:sz w:val="20"/>
        </w:rPr>
      </w:pPr>
    </w:p>
    <w:p w:rsidR="005A2CA3" w:rsidRPr="00DF0EDA" w:rsidRDefault="005A2CA3" w:rsidP="005A2CA3">
      <w:pPr>
        <w:pStyle w:val="analysformulr2"/>
        <w:ind w:left="2608" w:firstLine="1304"/>
      </w:pPr>
      <w:r>
        <w:t xml:space="preserve">  </w:t>
      </w:r>
      <w:proofErr w:type="gramStart"/>
      <w:r w:rsidRPr="00DF0EDA">
        <w:t xml:space="preserve">VAD </w:t>
      </w:r>
      <w:r>
        <w:t xml:space="preserve">            </w:t>
      </w:r>
      <w:r w:rsidRPr="00DF0EDA">
        <w:t>HUR</w:t>
      </w:r>
      <w:proofErr w:type="gramEnd"/>
      <w:r w:rsidRPr="00DF0EDA">
        <w:t xml:space="preserve"> </w:t>
      </w:r>
      <w:r>
        <w:t xml:space="preserve">               </w:t>
      </w:r>
      <w:r w:rsidRPr="00DF0EDA">
        <w:t xml:space="preserve">NÄR </w:t>
      </w:r>
      <w:r>
        <w:t xml:space="preserve">               </w:t>
      </w:r>
      <w:r w:rsidRPr="00DF0EDA">
        <w:t>VAR</w:t>
      </w:r>
    </w:p>
    <w:p w:rsidR="005A2CA3" w:rsidRPr="0049236F" w:rsidRDefault="005A2CA3" w:rsidP="005A2CA3">
      <w:pPr>
        <w:pStyle w:val="analysformulr2"/>
        <w:tabs>
          <w:tab w:val="left" w:pos="4080"/>
        </w:tabs>
        <w:rPr>
          <w:rStyle w:val="Formatmallanalysformulr214ptChar"/>
        </w:rPr>
      </w:pPr>
      <w:r w:rsidRPr="00DF0EDA">
        <w:t>Den anställde själv</w:t>
      </w:r>
      <w:r w:rsidRPr="00DF0EDA">
        <w:tab/>
      </w:r>
      <w:bookmarkStart w:id="91" w:name="Kryss1"/>
      <w:r w:rsidRPr="00B52523">
        <w:rPr>
          <w:rStyle w:val="Formatmallanalysformulr214ptChar"/>
          <w:b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52523">
        <w:rPr>
          <w:rStyle w:val="Formatmallanalysformulr214ptChar"/>
          <w:b/>
        </w:rPr>
        <w:instrText xml:space="preserve"> FORMCHECKBOX </w:instrText>
      </w:r>
      <w:r w:rsidR="00BD56A2">
        <w:rPr>
          <w:rStyle w:val="Formatmallanalysformulr214ptChar"/>
          <w:b/>
        </w:rPr>
      </w:r>
      <w:r w:rsidR="00BD56A2">
        <w:rPr>
          <w:rStyle w:val="Formatmallanalysformulr214ptChar"/>
          <w:b/>
        </w:rPr>
        <w:fldChar w:fldCharType="separate"/>
      </w:r>
      <w:r w:rsidRPr="00B52523">
        <w:rPr>
          <w:rStyle w:val="Formatmallanalysformulr214ptChar"/>
          <w:b/>
        </w:rPr>
        <w:fldChar w:fldCharType="end"/>
      </w:r>
      <w:bookmarkEnd w:id="91"/>
      <w:r w:rsidRPr="00B52523">
        <w:rPr>
          <w:rStyle w:val="Formatmallanalysformulr214ptChar"/>
          <w:b/>
        </w:rPr>
        <w:tab/>
      </w:r>
      <w:r w:rsidRPr="00B52523">
        <w:rPr>
          <w:rStyle w:val="Formatmallanalysformulr214ptChar"/>
          <w:b/>
        </w:rPr>
        <w:fldChar w:fldCharType="begin">
          <w:ffData>
            <w:name w:val="Kryss4"/>
            <w:enabled/>
            <w:calcOnExit w:val="0"/>
            <w:checkBox>
              <w:sizeAuto/>
              <w:default w:val="0"/>
            </w:checkBox>
          </w:ffData>
        </w:fldChar>
      </w:r>
      <w:bookmarkStart w:id="92" w:name="Kryss4"/>
      <w:r w:rsidRPr="00B52523">
        <w:rPr>
          <w:rStyle w:val="Formatmallanalysformulr214ptChar"/>
          <w:b/>
        </w:rPr>
        <w:instrText xml:space="preserve"> FORMCHECKBOX </w:instrText>
      </w:r>
      <w:r w:rsidR="00BD56A2">
        <w:rPr>
          <w:rStyle w:val="Formatmallanalysformulr214ptChar"/>
          <w:b/>
        </w:rPr>
      </w:r>
      <w:r w:rsidR="00BD56A2">
        <w:rPr>
          <w:rStyle w:val="Formatmallanalysformulr214ptChar"/>
          <w:b/>
        </w:rPr>
        <w:fldChar w:fldCharType="separate"/>
      </w:r>
      <w:r w:rsidRPr="00B52523">
        <w:rPr>
          <w:rStyle w:val="Formatmallanalysformulr214ptChar"/>
          <w:b/>
        </w:rPr>
        <w:fldChar w:fldCharType="end"/>
      </w:r>
      <w:bookmarkEnd w:id="92"/>
      <w:r w:rsidRPr="00B52523">
        <w:rPr>
          <w:rStyle w:val="Formatmallanalysformulr214ptChar"/>
          <w:b/>
        </w:rPr>
        <w:tab/>
      </w:r>
      <w:r w:rsidRPr="00B52523">
        <w:rPr>
          <w:rStyle w:val="Formatmallanalysformulr214ptChar"/>
          <w:b/>
        </w:rPr>
        <w:fldChar w:fldCharType="begin">
          <w:ffData>
            <w:name w:val="Kryss7"/>
            <w:enabled/>
            <w:calcOnExit w:val="0"/>
            <w:checkBox>
              <w:sizeAuto/>
              <w:default w:val="0"/>
            </w:checkBox>
          </w:ffData>
        </w:fldChar>
      </w:r>
      <w:bookmarkStart w:id="93" w:name="Kryss7"/>
      <w:r w:rsidRPr="00B52523">
        <w:rPr>
          <w:rStyle w:val="Formatmallanalysformulr214ptChar"/>
          <w:b/>
        </w:rPr>
        <w:instrText xml:space="preserve"> FORMCHECKBOX </w:instrText>
      </w:r>
      <w:r w:rsidR="00BD56A2">
        <w:rPr>
          <w:rStyle w:val="Formatmallanalysformulr214ptChar"/>
          <w:b/>
        </w:rPr>
      </w:r>
      <w:r w:rsidR="00BD56A2">
        <w:rPr>
          <w:rStyle w:val="Formatmallanalysformulr214ptChar"/>
          <w:b/>
        </w:rPr>
        <w:fldChar w:fldCharType="separate"/>
      </w:r>
      <w:r w:rsidRPr="00B52523">
        <w:rPr>
          <w:rStyle w:val="Formatmallanalysformulr214ptChar"/>
          <w:b/>
        </w:rPr>
        <w:fldChar w:fldCharType="end"/>
      </w:r>
      <w:bookmarkEnd w:id="93"/>
      <w:r w:rsidRPr="00B52523">
        <w:rPr>
          <w:rStyle w:val="Formatmallanalysformulr214ptChar"/>
        </w:rPr>
        <w:tab/>
      </w:r>
      <w:r w:rsidRPr="008B796B">
        <w:rPr>
          <w:rStyle w:val="Formatmallanalysformulr214ptChar"/>
          <w:b/>
        </w:rPr>
        <w:fldChar w:fldCharType="begin">
          <w:ffData>
            <w:name w:val="Kryss8"/>
            <w:enabled/>
            <w:calcOnExit w:val="0"/>
            <w:checkBox>
              <w:sizeAuto/>
              <w:default w:val="0"/>
            </w:checkBox>
          </w:ffData>
        </w:fldChar>
      </w:r>
      <w:bookmarkStart w:id="94" w:name="Kryss8"/>
      <w:r w:rsidRPr="008B796B">
        <w:rPr>
          <w:rStyle w:val="Formatmallanalysformulr214ptChar"/>
          <w:b/>
        </w:rPr>
        <w:instrText xml:space="preserve"> FORMCHECKBOX </w:instrText>
      </w:r>
      <w:r w:rsidR="00BD56A2">
        <w:rPr>
          <w:rStyle w:val="Formatmallanalysformulr214ptChar"/>
          <w:b/>
        </w:rPr>
      </w:r>
      <w:r w:rsidR="00BD56A2">
        <w:rPr>
          <w:rStyle w:val="Formatmallanalysformulr214ptChar"/>
          <w:b/>
        </w:rPr>
        <w:fldChar w:fldCharType="separate"/>
      </w:r>
      <w:r w:rsidRPr="008B796B">
        <w:rPr>
          <w:rStyle w:val="Formatmallanalysformulr214ptChar"/>
          <w:b/>
        </w:rPr>
        <w:fldChar w:fldCharType="end"/>
      </w:r>
      <w:bookmarkEnd w:id="94"/>
    </w:p>
    <w:p w:rsidR="005A2CA3" w:rsidRPr="00DF0EDA" w:rsidRDefault="005A2CA3" w:rsidP="005A2CA3">
      <w:pPr>
        <w:pStyle w:val="analysformulr2"/>
        <w:tabs>
          <w:tab w:val="left" w:pos="4080"/>
        </w:tabs>
      </w:pPr>
      <w:r w:rsidRPr="00DF0EDA">
        <w:t>Andra + den anställda</w:t>
      </w:r>
      <w:r w:rsidRPr="00DF0EDA">
        <w:tab/>
      </w:r>
      <w:r w:rsidRPr="008B796B">
        <w:rPr>
          <w:rStyle w:val="Formatmallanalysformulr214ptChar"/>
          <w:b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bookmarkStart w:id="95" w:name="Kryss2"/>
      <w:r w:rsidRPr="008B796B">
        <w:rPr>
          <w:rStyle w:val="Formatmallanalysformulr214ptChar"/>
          <w:b/>
        </w:rPr>
        <w:instrText xml:space="preserve"> FORMCHECKBOX </w:instrText>
      </w:r>
      <w:r w:rsidR="00BD56A2">
        <w:rPr>
          <w:rStyle w:val="Formatmallanalysformulr214ptChar"/>
          <w:b/>
        </w:rPr>
      </w:r>
      <w:r w:rsidR="00BD56A2">
        <w:rPr>
          <w:rStyle w:val="Formatmallanalysformulr214ptChar"/>
          <w:b/>
        </w:rPr>
        <w:fldChar w:fldCharType="separate"/>
      </w:r>
      <w:r w:rsidRPr="008B796B">
        <w:rPr>
          <w:rStyle w:val="Formatmallanalysformulr214ptChar"/>
          <w:b/>
        </w:rPr>
        <w:fldChar w:fldCharType="end"/>
      </w:r>
      <w:bookmarkEnd w:id="95"/>
      <w:r w:rsidRPr="0049236F">
        <w:rPr>
          <w:rStyle w:val="Formatmallanalysformulr214ptChar"/>
        </w:rPr>
        <w:tab/>
      </w:r>
      <w:r w:rsidRPr="008B796B">
        <w:rPr>
          <w:rStyle w:val="Formatmallanalysformulr214ptChar"/>
          <w:b/>
        </w:rPr>
        <w:fldChar w:fldCharType="begin">
          <w:ffData>
            <w:name w:val="Kryss5"/>
            <w:enabled/>
            <w:calcOnExit w:val="0"/>
            <w:checkBox>
              <w:sizeAuto/>
              <w:default w:val="0"/>
            </w:checkBox>
          </w:ffData>
        </w:fldChar>
      </w:r>
      <w:bookmarkStart w:id="96" w:name="Kryss5"/>
      <w:r w:rsidRPr="008B796B">
        <w:rPr>
          <w:rStyle w:val="Formatmallanalysformulr214ptChar"/>
          <w:b/>
        </w:rPr>
        <w:instrText xml:space="preserve"> FORMCHECKBOX </w:instrText>
      </w:r>
      <w:r w:rsidR="00BD56A2">
        <w:rPr>
          <w:rStyle w:val="Formatmallanalysformulr214ptChar"/>
          <w:b/>
        </w:rPr>
      </w:r>
      <w:r w:rsidR="00BD56A2">
        <w:rPr>
          <w:rStyle w:val="Formatmallanalysformulr214ptChar"/>
          <w:b/>
        </w:rPr>
        <w:fldChar w:fldCharType="separate"/>
      </w:r>
      <w:r w:rsidRPr="008B796B">
        <w:rPr>
          <w:rStyle w:val="Formatmallanalysformulr214ptChar"/>
          <w:b/>
        </w:rPr>
        <w:fldChar w:fldCharType="end"/>
      </w:r>
      <w:bookmarkEnd w:id="96"/>
      <w:r w:rsidRPr="0049236F">
        <w:rPr>
          <w:rStyle w:val="Formatmallanalysformulr214ptChar"/>
        </w:rPr>
        <w:tab/>
      </w:r>
      <w:r w:rsidRPr="008B796B">
        <w:rPr>
          <w:rStyle w:val="Formatmallanalysformulr214ptChar"/>
          <w:b/>
        </w:rPr>
        <w:fldChar w:fldCharType="begin">
          <w:ffData>
            <w:name w:val="Kryss9"/>
            <w:enabled/>
            <w:calcOnExit w:val="0"/>
            <w:checkBox>
              <w:sizeAuto/>
              <w:default w:val="0"/>
            </w:checkBox>
          </w:ffData>
        </w:fldChar>
      </w:r>
      <w:bookmarkStart w:id="97" w:name="Kryss9"/>
      <w:r w:rsidRPr="008B796B">
        <w:rPr>
          <w:rStyle w:val="Formatmallanalysformulr214ptChar"/>
          <w:b/>
        </w:rPr>
        <w:instrText xml:space="preserve"> FORMCHECKBOX </w:instrText>
      </w:r>
      <w:r w:rsidR="00BD56A2">
        <w:rPr>
          <w:rStyle w:val="Formatmallanalysformulr214ptChar"/>
          <w:b/>
        </w:rPr>
      </w:r>
      <w:r w:rsidR="00BD56A2">
        <w:rPr>
          <w:rStyle w:val="Formatmallanalysformulr214ptChar"/>
          <w:b/>
        </w:rPr>
        <w:fldChar w:fldCharType="separate"/>
      </w:r>
      <w:r w:rsidRPr="008B796B">
        <w:rPr>
          <w:rStyle w:val="Formatmallanalysformulr214ptChar"/>
          <w:b/>
        </w:rPr>
        <w:fldChar w:fldCharType="end"/>
      </w:r>
      <w:bookmarkEnd w:id="97"/>
      <w:r w:rsidRPr="008B796B">
        <w:rPr>
          <w:rStyle w:val="Formatmallanalysformulr214ptChar"/>
          <w:b/>
        </w:rPr>
        <w:tab/>
      </w:r>
      <w:r w:rsidRPr="008B796B">
        <w:rPr>
          <w:rStyle w:val="Formatmallanalysformulr214ptChar"/>
          <w:b/>
        </w:rPr>
        <w:fldChar w:fldCharType="begin">
          <w:ffData>
            <w:name w:val="Kryss11"/>
            <w:enabled/>
            <w:calcOnExit w:val="0"/>
            <w:checkBox>
              <w:sizeAuto/>
              <w:default w:val="0"/>
            </w:checkBox>
          </w:ffData>
        </w:fldChar>
      </w:r>
      <w:bookmarkStart w:id="98" w:name="Kryss11"/>
      <w:r w:rsidRPr="008B796B">
        <w:rPr>
          <w:rStyle w:val="Formatmallanalysformulr214ptChar"/>
          <w:b/>
        </w:rPr>
        <w:instrText xml:space="preserve"> FORMCHECKBOX </w:instrText>
      </w:r>
      <w:r w:rsidR="00BD56A2">
        <w:rPr>
          <w:rStyle w:val="Formatmallanalysformulr214ptChar"/>
          <w:b/>
        </w:rPr>
      </w:r>
      <w:r w:rsidR="00BD56A2">
        <w:rPr>
          <w:rStyle w:val="Formatmallanalysformulr214ptChar"/>
          <w:b/>
        </w:rPr>
        <w:fldChar w:fldCharType="separate"/>
      </w:r>
      <w:r w:rsidRPr="008B796B">
        <w:rPr>
          <w:rStyle w:val="Formatmallanalysformulr214ptChar"/>
          <w:b/>
        </w:rPr>
        <w:fldChar w:fldCharType="end"/>
      </w:r>
      <w:bookmarkEnd w:id="98"/>
    </w:p>
    <w:p w:rsidR="005A2CA3" w:rsidRPr="00DF0EDA" w:rsidRDefault="005A2CA3" w:rsidP="005A2CA3">
      <w:pPr>
        <w:pStyle w:val="analysformulr2"/>
        <w:tabs>
          <w:tab w:val="left" w:pos="4080"/>
        </w:tabs>
      </w:pPr>
      <w:r w:rsidRPr="00DF0EDA">
        <w:t>Andra (arbetsledn, uppdragsgivare, kund)</w:t>
      </w:r>
      <w:r w:rsidRPr="00DF0EDA">
        <w:tab/>
      </w:r>
      <w:r w:rsidRPr="008B796B">
        <w:rPr>
          <w:rStyle w:val="Formatmallanalysformulr214ptChar"/>
          <w:b/>
        </w:rPr>
        <w:fldChar w:fldCharType="begin">
          <w:ffData>
            <w:name w:val="Kryss3"/>
            <w:enabled/>
            <w:calcOnExit w:val="0"/>
            <w:checkBox>
              <w:sizeAuto/>
              <w:default w:val="0"/>
            </w:checkBox>
          </w:ffData>
        </w:fldChar>
      </w:r>
      <w:bookmarkStart w:id="99" w:name="Kryss3"/>
      <w:r w:rsidRPr="008B796B">
        <w:rPr>
          <w:rStyle w:val="Formatmallanalysformulr214ptChar"/>
          <w:b/>
        </w:rPr>
        <w:instrText xml:space="preserve"> FORMCHECKBOX </w:instrText>
      </w:r>
      <w:r w:rsidR="00BD56A2">
        <w:rPr>
          <w:rStyle w:val="Formatmallanalysformulr214ptChar"/>
          <w:b/>
        </w:rPr>
      </w:r>
      <w:r w:rsidR="00BD56A2">
        <w:rPr>
          <w:rStyle w:val="Formatmallanalysformulr214ptChar"/>
          <w:b/>
        </w:rPr>
        <w:fldChar w:fldCharType="separate"/>
      </w:r>
      <w:r w:rsidRPr="008B796B">
        <w:rPr>
          <w:rStyle w:val="Formatmallanalysformulr214ptChar"/>
          <w:b/>
        </w:rPr>
        <w:fldChar w:fldCharType="end"/>
      </w:r>
      <w:bookmarkEnd w:id="99"/>
      <w:r w:rsidRPr="0049236F">
        <w:rPr>
          <w:rStyle w:val="Formatmallanalysformulr214ptChar"/>
        </w:rPr>
        <w:tab/>
      </w:r>
      <w:r w:rsidRPr="008B796B">
        <w:rPr>
          <w:rStyle w:val="Formatmallanalysformulr214ptChar"/>
          <w:b/>
        </w:rPr>
        <w:fldChar w:fldCharType="begin">
          <w:ffData>
            <w:name w:val="Kryss6"/>
            <w:enabled/>
            <w:calcOnExit w:val="0"/>
            <w:checkBox>
              <w:sizeAuto/>
              <w:default w:val="0"/>
            </w:checkBox>
          </w:ffData>
        </w:fldChar>
      </w:r>
      <w:bookmarkStart w:id="100" w:name="Kryss6"/>
      <w:r w:rsidRPr="008B796B">
        <w:rPr>
          <w:rStyle w:val="Formatmallanalysformulr214ptChar"/>
          <w:b/>
        </w:rPr>
        <w:instrText xml:space="preserve"> FORMCHECKBOX </w:instrText>
      </w:r>
      <w:r w:rsidR="00BD56A2">
        <w:rPr>
          <w:rStyle w:val="Formatmallanalysformulr214ptChar"/>
          <w:b/>
        </w:rPr>
      </w:r>
      <w:r w:rsidR="00BD56A2">
        <w:rPr>
          <w:rStyle w:val="Formatmallanalysformulr214ptChar"/>
          <w:b/>
        </w:rPr>
        <w:fldChar w:fldCharType="separate"/>
      </w:r>
      <w:r w:rsidRPr="008B796B">
        <w:rPr>
          <w:rStyle w:val="Formatmallanalysformulr214ptChar"/>
          <w:b/>
        </w:rPr>
        <w:fldChar w:fldCharType="end"/>
      </w:r>
      <w:bookmarkEnd w:id="100"/>
      <w:r w:rsidRPr="0049236F">
        <w:rPr>
          <w:rStyle w:val="Formatmallanalysformulr214ptChar"/>
        </w:rPr>
        <w:tab/>
      </w:r>
      <w:r w:rsidRPr="008B796B">
        <w:rPr>
          <w:rStyle w:val="Formatmallanalysformulr214ptChar"/>
          <w:b/>
        </w:rPr>
        <w:fldChar w:fldCharType="begin">
          <w:ffData>
            <w:name w:val="Kryss10"/>
            <w:enabled/>
            <w:calcOnExit w:val="0"/>
            <w:checkBox>
              <w:sizeAuto/>
              <w:default w:val="0"/>
            </w:checkBox>
          </w:ffData>
        </w:fldChar>
      </w:r>
      <w:bookmarkStart w:id="101" w:name="Kryss10"/>
      <w:r w:rsidRPr="008B796B">
        <w:rPr>
          <w:rStyle w:val="Formatmallanalysformulr214ptChar"/>
          <w:b/>
        </w:rPr>
        <w:instrText xml:space="preserve"> FORMCHECKBOX </w:instrText>
      </w:r>
      <w:r w:rsidR="00BD56A2">
        <w:rPr>
          <w:rStyle w:val="Formatmallanalysformulr214ptChar"/>
          <w:b/>
        </w:rPr>
      </w:r>
      <w:r w:rsidR="00BD56A2">
        <w:rPr>
          <w:rStyle w:val="Formatmallanalysformulr214ptChar"/>
          <w:b/>
        </w:rPr>
        <w:fldChar w:fldCharType="separate"/>
      </w:r>
      <w:r w:rsidRPr="008B796B">
        <w:rPr>
          <w:rStyle w:val="Formatmallanalysformulr214ptChar"/>
          <w:b/>
        </w:rPr>
        <w:fldChar w:fldCharType="end"/>
      </w:r>
      <w:bookmarkEnd w:id="101"/>
      <w:r w:rsidRPr="008B796B">
        <w:rPr>
          <w:rStyle w:val="Formatmallanalysformulr214ptChar"/>
          <w:b/>
        </w:rPr>
        <w:tab/>
      </w:r>
      <w:r w:rsidRPr="008B796B">
        <w:rPr>
          <w:rStyle w:val="Formatmallanalysformulr214ptChar"/>
          <w:b/>
        </w:rPr>
        <w:fldChar w:fldCharType="begin">
          <w:ffData>
            <w:name w:val="Kryss12"/>
            <w:enabled/>
            <w:calcOnExit w:val="0"/>
            <w:checkBox>
              <w:sizeAuto/>
              <w:default w:val="0"/>
            </w:checkBox>
          </w:ffData>
        </w:fldChar>
      </w:r>
      <w:bookmarkStart w:id="102" w:name="Kryss12"/>
      <w:r w:rsidRPr="008B796B">
        <w:rPr>
          <w:rStyle w:val="Formatmallanalysformulr214ptChar"/>
          <w:b/>
        </w:rPr>
        <w:instrText xml:space="preserve"> FORMCHECKBOX </w:instrText>
      </w:r>
      <w:r w:rsidR="00BD56A2">
        <w:rPr>
          <w:rStyle w:val="Formatmallanalysformulr214ptChar"/>
          <w:b/>
        </w:rPr>
      </w:r>
      <w:r w:rsidR="00BD56A2">
        <w:rPr>
          <w:rStyle w:val="Formatmallanalysformulr214ptChar"/>
          <w:b/>
        </w:rPr>
        <w:fldChar w:fldCharType="separate"/>
      </w:r>
      <w:r w:rsidRPr="008B796B">
        <w:rPr>
          <w:rStyle w:val="Formatmallanalysformulr214ptChar"/>
          <w:b/>
        </w:rPr>
        <w:fldChar w:fldCharType="end"/>
      </w:r>
      <w:bookmarkEnd w:id="102"/>
    </w:p>
    <w:p w:rsidR="005A2CA3" w:rsidRPr="00DF0EDA" w:rsidRDefault="005A2CA3" w:rsidP="005A2CA3"/>
    <w:p w:rsidR="005A2CA3" w:rsidRDefault="005A2CA3" w:rsidP="005A2CA3">
      <w:pPr>
        <w:pStyle w:val="analysformulr2"/>
      </w:pPr>
      <w:r>
        <w:t>Kommentar och exempel:</w:t>
      </w:r>
    </w:p>
    <w:bookmarkStart w:id="103" w:name="Text555"/>
    <w:p w:rsidR="005A2CA3" w:rsidRDefault="009A5D60" w:rsidP="005A2CA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xt555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103"/>
    </w:p>
    <w:p w:rsidR="005A2CA3" w:rsidRDefault="005A2CA3" w:rsidP="005A2CA3">
      <w:pPr>
        <w:rPr>
          <w:rFonts w:ascii="Arial" w:hAnsi="Arial" w:cs="Arial"/>
          <w:color w:val="000000"/>
          <w:sz w:val="20"/>
        </w:rPr>
      </w:pPr>
    </w:p>
    <w:p w:rsidR="005A2CA3" w:rsidRDefault="005A2CA3" w:rsidP="005A2CA3">
      <w:pPr>
        <w:pStyle w:val="analysformulr2"/>
      </w:pPr>
      <w:r>
        <w:t xml:space="preserve">Vem eller vilka planerar ditt arbete </w:t>
      </w:r>
      <w:r>
        <w:rPr>
          <w:b/>
        </w:rPr>
        <w:t>kort</w:t>
      </w:r>
      <w:r w:rsidRPr="00D3317F">
        <w:rPr>
          <w:b/>
        </w:rPr>
        <w:t>siktigt</w:t>
      </w:r>
      <w:r>
        <w:rPr>
          <w:b/>
        </w:rPr>
        <w:t xml:space="preserve"> </w:t>
      </w:r>
      <w:r w:rsidRPr="000957C0">
        <w:t>(</w:t>
      </w:r>
      <w:r>
        <w:t xml:space="preserve">det vill säga </w:t>
      </w:r>
      <w:r w:rsidRPr="009F05BB">
        <w:t xml:space="preserve">det dagliga arbetet, </w:t>
      </w:r>
      <w:r>
        <w:t xml:space="preserve">arbetspasset)? </w:t>
      </w:r>
    </w:p>
    <w:p w:rsidR="005A2CA3" w:rsidRPr="000B4210" w:rsidRDefault="005A2CA3" w:rsidP="005A2CA3">
      <w:pPr>
        <w:pStyle w:val="analysformulr2"/>
      </w:pPr>
    </w:p>
    <w:p w:rsidR="005A2CA3" w:rsidRDefault="005A2CA3" w:rsidP="005A2CA3">
      <w:pPr>
        <w:pStyle w:val="analysformulr2"/>
      </w:pPr>
      <w:r>
        <w:t>Kommentar och exempel:</w:t>
      </w:r>
    </w:p>
    <w:p w:rsidR="005A2CA3" w:rsidRDefault="009A5D60" w:rsidP="005A2CA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xt556"/>
            <w:enabled/>
            <w:calcOnExit w:val="0"/>
            <w:textInput/>
          </w:ffData>
        </w:fldChar>
      </w:r>
      <w:bookmarkStart w:id="104" w:name="Text556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104"/>
    </w:p>
    <w:p w:rsidR="005A2CA3" w:rsidRDefault="005A2CA3" w:rsidP="005A2CA3">
      <w:pPr>
        <w:rPr>
          <w:rFonts w:ascii="Arial" w:hAnsi="Arial" w:cs="Arial"/>
          <w:sz w:val="20"/>
        </w:rPr>
      </w:pPr>
    </w:p>
    <w:p w:rsidR="005A2CA3" w:rsidRPr="005A2CA3" w:rsidRDefault="005A2CA3" w:rsidP="005A2CA3">
      <w:pPr>
        <w:rPr>
          <w:rFonts w:ascii="Arial" w:hAnsi="Arial" w:cs="Arial"/>
          <w:color w:val="000000"/>
          <w:sz w:val="20"/>
        </w:rPr>
      </w:pPr>
    </w:p>
    <w:p w:rsidR="005A2CA3" w:rsidRPr="00DE3348" w:rsidRDefault="005A2CA3" w:rsidP="005A2CA3">
      <w:pPr>
        <w:pStyle w:val="Formatmallanalysformulrrubrik11pt"/>
        <w:rPr>
          <w:sz w:val="22"/>
          <w:szCs w:val="22"/>
        </w:rPr>
      </w:pPr>
      <w:bookmarkStart w:id="105" w:name="_Toc124226607"/>
      <w:bookmarkStart w:id="106" w:name="_Toc127937057"/>
      <w:bookmarkStart w:id="107" w:name="_Toc128466446"/>
      <w:bookmarkStart w:id="108" w:name="_Toc128469749"/>
      <w:bookmarkStart w:id="109" w:name="_Toc128882129"/>
      <w:bookmarkStart w:id="110" w:name="_Toc128882427"/>
      <w:r w:rsidRPr="00DE3348">
        <w:rPr>
          <w:sz w:val="22"/>
          <w:szCs w:val="22"/>
        </w:rPr>
        <w:t>7. Hinder</w:t>
      </w:r>
      <w:bookmarkEnd w:id="105"/>
      <w:bookmarkEnd w:id="106"/>
      <w:bookmarkEnd w:id="107"/>
      <w:bookmarkEnd w:id="108"/>
      <w:bookmarkEnd w:id="109"/>
      <w:bookmarkEnd w:id="110"/>
    </w:p>
    <w:p w:rsidR="005A2CA3" w:rsidRDefault="005A2CA3" w:rsidP="005A2CA3">
      <w:pPr>
        <w:pStyle w:val="analysformulr2"/>
      </w:pPr>
      <w:r>
        <w:t>Finns det något som försvårar, stör eller hindrar dig i ditt arbete – och i så fall vad?</w:t>
      </w:r>
    </w:p>
    <w:p w:rsidR="005A2CA3" w:rsidRPr="003855E4" w:rsidRDefault="005A2CA3" w:rsidP="005A2CA3">
      <w:pPr>
        <w:pStyle w:val="analysformulr2"/>
      </w:pPr>
    </w:p>
    <w:p w:rsidR="005A2CA3" w:rsidRPr="00FE01A8" w:rsidRDefault="005A2CA3" w:rsidP="005A2CA3">
      <w:pPr>
        <w:pStyle w:val="analysformulr2"/>
        <w:rPr>
          <w:b/>
        </w:rPr>
      </w:pPr>
      <w:r w:rsidRPr="003855E4">
        <w:tab/>
      </w:r>
      <w:r w:rsidRPr="003855E4">
        <w:tab/>
      </w:r>
      <w:r>
        <w:tab/>
      </w:r>
      <w:r>
        <w:tab/>
      </w:r>
      <w:r w:rsidRPr="00FE01A8">
        <w:rPr>
          <w:b/>
        </w:rPr>
        <w:t>Grad av hinder</w:t>
      </w:r>
    </w:p>
    <w:p w:rsidR="005A2CA3" w:rsidRPr="0088330B" w:rsidRDefault="005A2CA3" w:rsidP="005A2CA3">
      <w:pPr>
        <w:pStyle w:val="analysformulr2"/>
        <w:ind w:right="-615"/>
      </w:pPr>
      <w:r w:rsidRPr="00FE01A8">
        <w:rPr>
          <w:b/>
        </w:rPr>
        <w:t xml:space="preserve">Typ av hinder i arbetet </w:t>
      </w:r>
      <w:r>
        <w:tab/>
        <w:t xml:space="preserve">                       </w:t>
      </w:r>
      <w:r w:rsidRPr="0088330B">
        <w:t xml:space="preserve">Inget </w:t>
      </w:r>
      <w:r w:rsidRPr="0088330B">
        <w:tab/>
        <w:t xml:space="preserve">Irritations- </w:t>
      </w:r>
      <w:r w:rsidRPr="0088330B">
        <w:tab/>
        <w:t xml:space="preserve">Vissa </w:t>
      </w:r>
      <w:r w:rsidRPr="0088330B">
        <w:tab/>
        <w:t xml:space="preserve">Påtagligt </w:t>
      </w:r>
    </w:p>
    <w:p w:rsidR="005A2CA3" w:rsidRPr="0088330B" w:rsidRDefault="005A2CA3" w:rsidP="005A2CA3">
      <w:pPr>
        <w:pStyle w:val="analysformulr2"/>
        <w:spacing w:before="0"/>
      </w:pPr>
      <w:r>
        <w:t xml:space="preserve">                                                                      </w:t>
      </w:r>
      <w:r w:rsidRPr="0088330B">
        <w:t xml:space="preserve">hinder </w:t>
      </w:r>
      <w:r w:rsidRPr="0088330B">
        <w:tab/>
        <w:t xml:space="preserve">moment </w:t>
      </w:r>
      <w:r w:rsidRPr="0088330B">
        <w:tab/>
        <w:t xml:space="preserve">hinder </w:t>
      </w:r>
      <w:r w:rsidRPr="0088330B">
        <w:tab/>
        <w:t>hinder</w:t>
      </w:r>
    </w:p>
    <w:p w:rsidR="005A2CA3" w:rsidRDefault="005A2CA3" w:rsidP="005A2CA3">
      <w:pPr>
        <w:pStyle w:val="analysformulr2"/>
      </w:pPr>
    </w:p>
    <w:p w:rsidR="005A2CA3" w:rsidRPr="00DF0EDA" w:rsidRDefault="005A2CA3" w:rsidP="005A2CA3">
      <w:pPr>
        <w:pStyle w:val="analysformulr2"/>
      </w:pPr>
      <w:r w:rsidRPr="003855E4">
        <w:t>tydlighet uppgifter och mål</w:t>
      </w:r>
      <w:r>
        <w:tab/>
      </w:r>
      <w:r>
        <w:tab/>
      </w:r>
      <w:r w:rsidRPr="008B796B">
        <w:rPr>
          <w:rStyle w:val="Formatmallanalysformulr214ptChar"/>
          <w:b/>
        </w:rPr>
        <w:fldChar w:fldCharType="begin">
          <w:ffData>
            <w:name w:val="Kryss13"/>
            <w:enabled/>
            <w:calcOnExit w:val="0"/>
            <w:checkBox>
              <w:sizeAuto/>
              <w:default w:val="0"/>
            </w:checkBox>
          </w:ffData>
        </w:fldChar>
      </w:r>
      <w:bookmarkStart w:id="111" w:name="Kryss13"/>
      <w:r w:rsidRPr="008B796B">
        <w:rPr>
          <w:rStyle w:val="Formatmallanalysformulr214ptChar"/>
          <w:b/>
        </w:rPr>
        <w:instrText xml:space="preserve"> FORMCHECKBOX </w:instrText>
      </w:r>
      <w:r w:rsidR="00BD56A2">
        <w:rPr>
          <w:rStyle w:val="Formatmallanalysformulr214ptChar"/>
          <w:b/>
        </w:rPr>
      </w:r>
      <w:r w:rsidR="00BD56A2">
        <w:rPr>
          <w:rStyle w:val="Formatmallanalysformulr214ptChar"/>
          <w:b/>
        </w:rPr>
        <w:fldChar w:fldCharType="separate"/>
      </w:r>
      <w:r w:rsidRPr="008B796B">
        <w:rPr>
          <w:rStyle w:val="Formatmallanalysformulr214ptChar"/>
          <w:b/>
        </w:rPr>
        <w:fldChar w:fldCharType="end"/>
      </w:r>
      <w:bookmarkEnd w:id="111"/>
      <w:r w:rsidRPr="008B796B">
        <w:rPr>
          <w:rStyle w:val="Formatmallanalysformulr214ptChar"/>
          <w:b/>
        </w:rPr>
        <w:tab/>
      </w:r>
      <w:r w:rsidRPr="008B796B">
        <w:rPr>
          <w:rStyle w:val="Formatmallanalysformulr214ptChar"/>
          <w:b/>
        </w:rPr>
        <w:fldChar w:fldCharType="begin">
          <w:ffData>
            <w:name w:val="Kryss14"/>
            <w:enabled/>
            <w:calcOnExit w:val="0"/>
            <w:checkBox>
              <w:sizeAuto/>
              <w:default w:val="0"/>
            </w:checkBox>
          </w:ffData>
        </w:fldChar>
      </w:r>
      <w:bookmarkStart w:id="112" w:name="Kryss14"/>
      <w:r w:rsidRPr="008B796B">
        <w:rPr>
          <w:rStyle w:val="Formatmallanalysformulr214ptChar"/>
          <w:b/>
        </w:rPr>
        <w:instrText xml:space="preserve"> FORMCHECKBOX </w:instrText>
      </w:r>
      <w:r w:rsidR="00BD56A2">
        <w:rPr>
          <w:rStyle w:val="Formatmallanalysformulr214ptChar"/>
          <w:b/>
        </w:rPr>
      </w:r>
      <w:r w:rsidR="00BD56A2">
        <w:rPr>
          <w:rStyle w:val="Formatmallanalysformulr214ptChar"/>
          <w:b/>
        </w:rPr>
        <w:fldChar w:fldCharType="separate"/>
      </w:r>
      <w:r w:rsidRPr="008B796B">
        <w:rPr>
          <w:rStyle w:val="Formatmallanalysformulr214ptChar"/>
          <w:b/>
        </w:rPr>
        <w:fldChar w:fldCharType="end"/>
      </w:r>
      <w:bookmarkEnd w:id="112"/>
      <w:r w:rsidRPr="008B796B">
        <w:rPr>
          <w:rStyle w:val="Formatmallanalysformulr214ptChar"/>
          <w:b/>
        </w:rPr>
        <w:tab/>
      </w:r>
      <w:r w:rsidRPr="008B796B">
        <w:rPr>
          <w:rStyle w:val="Formatmallanalysformulr214ptChar"/>
          <w:b/>
        </w:rPr>
        <w:fldChar w:fldCharType="begin">
          <w:ffData>
            <w:name w:val="Kryss15"/>
            <w:enabled/>
            <w:calcOnExit w:val="0"/>
            <w:checkBox>
              <w:sizeAuto/>
              <w:default w:val="0"/>
            </w:checkBox>
          </w:ffData>
        </w:fldChar>
      </w:r>
      <w:bookmarkStart w:id="113" w:name="Kryss15"/>
      <w:r w:rsidRPr="008B796B">
        <w:rPr>
          <w:rStyle w:val="Formatmallanalysformulr214ptChar"/>
          <w:b/>
        </w:rPr>
        <w:instrText xml:space="preserve"> FORMCHECKBOX </w:instrText>
      </w:r>
      <w:r w:rsidR="00BD56A2">
        <w:rPr>
          <w:rStyle w:val="Formatmallanalysformulr214ptChar"/>
          <w:b/>
        </w:rPr>
      </w:r>
      <w:r w:rsidR="00BD56A2">
        <w:rPr>
          <w:rStyle w:val="Formatmallanalysformulr214ptChar"/>
          <w:b/>
        </w:rPr>
        <w:fldChar w:fldCharType="separate"/>
      </w:r>
      <w:r w:rsidRPr="008B796B">
        <w:rPr>
          <w:rStyle w:val="Formatmallanalysformulr214ptChar"/>
          <w:b/>
        </w:rPr>
        <w:fldChar w:fldCharType="end"/>
      </w:r>
      <w:bookmarkEnd w:id="113"/>
      <w:r w:rsidRPr="008B796B">
        <w:rPr>
          <w:rStyle w:val="Formatmallanalysformulr214ptChar"/>
          <w:b/>
        </w:rPr>
        <w:tab/>
      </w:r>
      <w:r w:rsidRPr="008B796B">
        <w:rPr>
          <w:rStyle w:val="Formatmallanalysformulr214ptChar"/>
          <w:b/>
        </w:rPr>
        <w:fldChar w:fldCharType="begin">
          <w:ffData>
            <w:name w:val="Kryss16"/>
            <w:enabled/>
            <w:calcOnExit w:val="0"/>
            <w:checkBox>
              <w:sizeAuto/>
              <w:default w:val="0"/>
            </w:checkBox>
          </w:ffData>
        </w:fldChar>
      </w:r>
      <w:bookmarkStart w:id="114" w:name="Kryss16"/>
      <w:r w:rsidRPr="008B796B">
        <w:rPr>
          <w:rStyle w:val="Formatmallanalysformulr214ptChar"/>
          <w:b/>
        </w:rPr>
        <w:instrText xml:space="preserve"> FORMCHECKBOX </w:instrText>
      </w:r>
      <w:r w:rsidR="00BD56A2">
        <w:rPr>
          <w:rStyle w:val="Formatmallanalysformulr214ptChar"/>
          <w:b/>
        </w:rPr>
      </w:r>
      <w:r w:rsidR="00BD56A2">
        <w:rPr>
          <w:rStyle w:val="Formatmallanalysformulr214ptChar"/>
          <w:b/>
        </w:rPr>
        <w:fldChar w:fldCharType="separate"/>
      </w:r>
      <w:r w:rsidRPr="008B796B">
        <w:rPr>
          <w:rStyle w:val="Formatmallanalysformulr214ptChar"/>
          <w:b/>
        </w:rPr>
        <w:fldChar w:fldCharType="end"/>
      </w:r>
      <w:bookmarkEnd w:id="114"/>
    </w:p>
    <w:p w:rsidR="005A2CA3" w:rsidRDefault="005A2CA3" w:rsidP="005A2CA3">
      <w:pPr>
        <w:pStyle w:val="analysformulr2"/>
      </w:pPr>
      <w:r w:rsidRPr="003855E4">
        <w:t>resurser</w:t>
      </w:r>
      <w:r>
        <w:t xml:space="preserve"> –</w:t>
      </w:r>
      <w:r w:rsidRPr="003855E4">
        <w:t xml:space="preserve"> materiel, teknik, lokal</w:t>
      </w:r>
      <w:r>
        <w:t xml:space="preserve"> </w:t>
      </w:r>
      <w:r>
        <w:tab/>
      </w:r>
      <w:r w:rsidRPr="008B796B">
        <w:rPr>
          <w:rStyle w:val="Formatmallanalysformulr214ptChar"/>
          <w:b/>
        </w:rPr>
        <w:fldChar w:fldCharType="begin">
          <w:ffData>
            <w:name w:val="Kryss17"/>
            <w:enabled/>
            <w:calcOnExit w:val="0"/>
            <w:checkBox>
              <w:sizeAuto/>
              <w:default w:val="0"/>
            </w:checkBox>
          </w:ffData>
        </w:fldChar>
      </w:r>
      <w:bookmarkStart w:id="115" w:name="Kryss17"/>
      <w:r w:rsidRPr="008B796B">
        <w:rPr>
          <w:rStyle w:val="Formatmallanalysformulr214ptChar"/>
          <w:b/>
        </w:rPr>
        <w:instrText xml:space="preserve"> FORMCHECKBOX </w:instrText>
      </w:r>
      <w:r w:rsidR="00BD56A2">
        <w:rPr>
          <w:rStyle w:val="Formatmallanalysformulr214ptChar"/>
          <w:b/>
        </w:rPr>
      </w:r>
      <w:r w:rsidR="00BD56A2">
        <w:rPr>
          <w:rStyle w:val="Formatmallanalysformulr214ptChar"/>
          <w:b/>
        </w:rPr>
        <w:fldChar w:fldCharType="separate"/>
      </w:r>
      <w:r w:rsidRPr="008B796B">
        <w:rPr>
          <w:rStyle w:val="Formatmallanalysformulr214ptChar"/>
          <w:b/>
        </w:rPr>
        <w:fldChar w:fldCharType="end"/>
      </w:r>
      <w:bookmarkEnd w:id="115"/>
      <w:r w:rsidRPr="008B796B">
        <w:rPr>
          <w:rStyle w:val="Formatmallanalysformulr214ptChar"/>
          <w:b/>
        </w:rPr>
        <w:tab/>
      </w:r>
      <w:r w:rsidRPr="008B796B">
        <w:rPr>
          <w:rStyle w:val="Formatmallanalysformulr214ptChar"/>
          <w:b/>
        </w:rPr>
        <w:fldChar w:fldCharType="begin">
          <w:ffData>
            <w:name w:val="Kryss18"/>
            <w:enabled/>
            <w:calcOnExit w:val="0"/>
            <w:checkBox>
              <w:sizeAuto/>
              <w:default w:val="0"/>
            </w:checkBox>
          </w:ffData>
        </w:fldChar>
      </w:r>
      <w:bookmarkStart w:id="116" w:name="Kryss18"/>
      <w:r w:rsidRPr="008B796B">
        <w:rPr>
          <w:rStyle w:val="Formatmallanalysformulr214ptChar"/>
          <w:b/>
        </w:rPr>
        <w:instrText xml:space="preserve"> FORMCHECKBOX </w:instrText>
      </w:r>
      <w:r w:rsidR="00BD56A2">
        <w:rPr>
          <w:rStyle w:val="Formatmallanalysformulr214ptChar"/>
          <w:b/>
        </w:rPr>
      </w:r>
      <w:r w:rsidR="00BD56A2">
        <w:rPr>
          <w:rStyle w:val="Formatmallanalysformulr214ptChar"/>
          <w:b/>
        </w:rPr>
        <w:fldChar w:fldCharType="separate"/>
      </w:r>
      <w:r w:rsidRPr="008B796B">
        <w:rPr>
          <w:rStyle w:val="Formatmallanalysformulr214ptChar"/>
          <w:b/>
        </w:rPr>
        <w:fldChar w:fldCharType="end"/>
      </w:r>
      <w:bookmarkEnd w:id="116"/>
      <w:r w:rsidRPr="008B796B">
        <w:rPr>
          <w:rStyle w:val="Formatmallanalysformulr214ptChar"/>
          <w:b/>
        </w:rPr>
        <w:tab/>
      </w:r>
      <w:r w:rsidRPr="008B796B">
        <w:rPr>
          <w:rStyle w:val="Formatmallanalysformulr214ptChar"/>
          <w:b/>
        </w:rPr>
        <w:fldChar w:fldCharType="begin">
          <w:ffData>
            <w:name w:val="Kryss19"/>
            <w:enabled/>
            <w:calcOnExit w:val="0"/>
            <w:checkBox>
              <w:sizeAuto/>
              <w:default w:val="0"/>
            </w:checkBox>
          </w:ffData>
        </w:fldChar>
      </w:r>
      <w:bookmarkStart w:id="117" w:name="Kryss19"/>
      <w:r w:rsidRPr="008B796B">
        <w:rPr>
          <w:rStyle w:val="Formatmallanalysformulr214ptChar"/>
          <w:b/>
        </w:rPr>
        <w:instrText xml:space="preserve"> FORMCHECKBOX </w:instrText>
      </w:r>
      <w:r w:rsidR="00BD56A2">
        <w:rPr>
          <w:rStyle w:val="Formatmallanalysformulr214ptChar"/>
          <w:b/>
        </w:rPr>
      </w:r>
      <w:r w:rsidR="00BD56A2">
        <w:rPr>
          <w:rStyle w:val="Formatmallanalysformulr214ptChar"/>
          <w:b/>
        </w:rPr>
        <w:fldChar w:fldCharType="separate"/>
      </w:r>
      <w:r w:rsidRPr="008B796B">
        <w:rPr>
          <w:rStyle w:val="Formatmallanalysformulr214ptChar"/>
          <w:b/>
        </w:rPr>
        <w:fldChar w:fldCharType="end"/>
      </w:r>
      <w:bookmarkEnd w:id="117"/>
      <w:r w:rsidRPr="008B796B">
        <w:rPr>
          <w:rStyle w:val="Formatmallanalysformulr214ptChar"/>
          <w:b/>
        </w:rPr>
        <w:tab/>
      </w:r>
      <w:r w:rsidRPr="008B796B">
        <w:rPr>
          <w:rStyle w:val="Formatmallanalysformulr214ptChar"/>
          <w:b/>
        </w:rPr>
        <w:fldChar w:fldCharType="begin">
          <w:ffData>
            <w:name w:val="Kryss20"/>
            <w:enabled/>
            <w:calcOnExit w:val="0"/>
            <w:checkBox>
              <w:sizeAuto/>
              <w:default w:val="0"/>
            </w:checkBox>
          </w:ffData>
        </w:fldChar>
      </w:r>
      <w:bookmarkStart w:id="118" w:name="Kryss20"/>
      <w:r w:rsidRPr="008B796B">
        <w:rPr>
          <w:rStyle w:val="Formatmallanalysformulr214ptChar"/>
          <w:b/>
        </w:rPr>
        <w:instrText xml:space="preserve"> FORMCHECKBOX </w:instrText>
      </w:r>
      <w:r w:rsidR="00BD56A2">
        <w:rPr>
          <w:rStyle w:val="Formatmallanalysformulr214ptChar"/>
          <w:b/>
        </w:rPr>
      </w:r>
      <w:r w:rsidR="00BD56A2">
        <w:rPr>
          <w:rStyle w:val="Formatmallanalysformulr214ptChar"/>
          <w:b/>
        </w:rPr>
        <w:fldChar w:fldCharType="separate"/>
      </w:r>
      <w:r w:rsidRPr="008B796B">
        <w:rPr>
          <w:rStyle w:val="Formatmallanalysformulr214ptChar"/>
          <w:b/>
        </w:rPr>
        <w:fldChar w:fldCharType="end"/>
      </w:r>
      <w:bookmarkEnd w:id="118"/>
    </w:p>
    <w:p w:rsidR="005A2CA3" w:rsidRPr="004756B9" w:rsidRDefault="005A2CA3" w:rsidP="005A2CA3">
      <w:pPr>
        <w:pStyle w:val="analysformulr2"/>
        <w:rPr>
          <w:sz w:val="32"/>
          <w:szCs w:val="32"/>
        </w:rPr>
      </w:pPr>
      <w:r>
        <w:t>resurser –</w:t>
      </w:r>
      <w:r w:rsidRPr="003855E4">
        <w:t xml:space="preserve"> personal</w:t>
      </w:r>
      <w:r>
        <w:tab/>
      </w:r>
      <w:r>
        <w:tab/>
      </w:r>
      <w:bookmarkStart w:id="119" w:name="Kryss21"/>
      <w:r w:rsidRPr="008B796B">
        <w:rPr>
          <w:rStyle w:val="Formatmallanalysformulr214ptChar"/>
          <w:b/>
        </w:rPr>
        <w:fldChar w:fldCharType="begin">
          <w:ffData>
            <w:name w:val="Kryss21"/>
            <w:enabled/>
            <w:calcOnExit w:val="0"/>
            <w:checkBox>
              <w:sizeAuto/>
              <w:default w:val="0"/>
            </w:checkBox>
          </w:ffData>
        </w:fldChar>
      </w:r>
      <w:r w:rsidRPr="008B796B">
        <w:rPr>
          <w:rStyle w:val="Formatmallanalysformulr214ptChar"/>
          <w:b/>
        </w:rPr>
        <w:instrText xml:space="preserve"> FORMCHECKBOX </w:instrText>
      </w:r>
      <w:r w:rsidR="00BD56A2">
        <w:rPr>
          <w:rStyle w:val="Formatmallanalysformulr214ptChar"/>
          <w:b/>
        </w:rPr>
      </w:r>
      <w:r w:rsidR="00BD56A2">
        <w:rPr>
          <w:rStyle w:val="Formatmallanalysformulr214ptChar"/>
          <w:b/>
        </w:rPr>
        <w:fldChar w:fldCharType="separate"/>
      </w:r>
      <w:r w:rsidRPr="008B796B">
        <w:rPr>
          <w:rStyle w:val="Formatmallanalysformulr214ptChar"/>
          <w:b/>
        </w:rPr>
        <w:fldChar w:fldCharType="end"/>
      </w:r>
      <w:bookmarkEnd w:id="119"/>
      <w:r w:rsidRPr="008B796B">
        <w:rPr>
          <w:rStyle w:val="Formatmallanalysformulr214ptChar"/>
          <w:b/>
        </w:rPr>
        <w:tab/>
      </w:r>
      <w:r w:rsidRPr="008B796B">
        <w:rPr>
          <w:rStyle w:val="Formatmallanalysformulr214ptChar"/>
          <w:b/>
        </w:rPr>
        <w:fldChar w:fldCharType="begin">
          <w:ffData>
            <w:name w:val="Kryss22"/>
            <w:enabled/>
            <w:calcOnExit w:val="0"/>
            <w:checkBox>
              <w:sizeAuto/>
              <w:default w:val="0"/>
            </w:checkBox>
          </w:ffData>
        </w:fldChar>
      </w:r>
      <w:bookmarkStart w:id="120" w:name="Kryss22"/>
      <w:r w:rsidRPr="008B796B">
        <w:rPr>
          <w:rStyle w:val="Formatmallanalysformulr214ptChar"/>
          <w:b/>
        </w:rPr>
        <w:instrText xml:space="preserve"> FORMCHECKBOX </w:instrText>
      </w:r>
      <w:r w:rsidR="00BD56A2">
        <w:rPr>
          <w:rStyle w:val="Formatmallanalysformulr214ptChar"/>
          <w:b/>
        </w:rPr>
      </w:r>
      <w:r w:rsidR="00BD56A2">
        <w:rPr>
          <w:rStyle w:val="Formatmallanalysformulr214ptChar"/>
          <w:b/>
        </w:rPr>
        <w:fldChar w:fldCharType="separate"/>
      </w:r>
      <w:r w:rsidRPr="008B796B">
        <w:rPr>
          <w:rStyle w:val="Formatmallanalysformulr214ptChar"/>
          <w:b/>
        </w:rPr>
        <w:fldChar w:fldCharType="end"/>
      </w:r>
      <w:bookmarkEnd w:id="120"/>
      <w:r w:rsidRPr="008B796B">
        <w:rPr>
          <w:rStyle w:val="Formatmallanalysformulr214ptChar"/>
          <w:b/>
        </w:rPr>
        <w:tab/>
      </w:r>
      <w:r w:rsidRPr="008B796B">
        <w:rPr>
          <w:rStyle w:val="Formatmallanalysformulr214ptChar"/>
          <w:b/>
        </w:rPr>
        <w:fldChar w:fldCharType="begin">
          <w:ffData>
            <w:name w:val="Kryss23"/>
            <w:enabled/>
            <w:calcOnExit w:val="0"/>
            <w:checkBox>
              <w:sizeAuto/>
              <w:default w:val="0"/>
            </w:checkBox>
          </w:ffData>
        </w:fldChar>
      </w:r>
      <w:bookmarkStart w:id="121" w:name="Kryss23"/>
      <w:r w:rsidRPr="008B796B">
        <w:rPr>
          <w:rStyle w:val="Formatmallanalysformulr214ptChar"/>
          <w:b/>
        </w:rPr>
        <w:instrText xml:space="preserve"> FORMCHECKBOX </w:instrText>
      </w:r>
      <w:r w:rsidR="00BD56A2">
        <w:rPr>
          <w:rStyle w:val="Formatmallanalysformulr214ptChar"/>
          <w:b/>
        </w:rPr>
      </w:r>
      <w:r w:rsidR="00BD56A2">
        <w:rPr>
          <w:rStyle w:val="Formatmallanalysformulr214ptChar"/>
          <w:b/>
        </w:rPr>
        <w:fldChar w:fldCharType="separate"/>
      </w:r>
      <w:r w:rsidRPr="008B796B">
        <w:rPr>
          <w:rStyle w:val="Formatmallanalysformulr214ptChar"/>
          <w:b/>
        </w:rPr>
        <w:fldChar w:fldCharType="end"/>
      </w:r>
      <w:bookmarkEnd w:id="121"/>
      <w:r w:rsidRPr="008B796B">
        <w:rPr>
          <w:rStyle w:val="Formatmallanalysformulr214ptChar"/>
          <w:b/>
        </w:rPr>
        <w:tab/>
      </w:r>
      <w:r w:rsidRPr="008B796B">
        <w:rPr>
          <w:rStyle w:val="Formatmallanalysformulr214ptChar"/>
          <w:b/>
        </w:rPr>
        <w:fldChar w:fldCharType="begin">
          <w:ffData>
            <w:name w:val="Kryss24"/>
            <w:enabled/>
            <w:calcOnExit w:val="0"/>
            <w:checkBox>
              <w:sizeAuto/>
              <w:default w:val="0"/>
            </w:checkBox>
          </w:ffData>
        </w:fldChar>
      </w:r>
      <w:bookmarkStart w:id="122" w:name="Kryss24"/>
      <w:r w:rsidRPr="008B796B">
        <w:rPr>
          <w:rStyle w:val="Formatmallanalysformulr214ptChar"/>
          <w:b/>
        </w:rPr>
        <w:instrText xml:space="preserve"> FORMCHECKBOX </w:instrText>
      </w:r>
      <w:r w:rsidR="00BD56A2">
        <w:rPr>
          <w:rStyle w:val="Formatmallanalysformulr214ptChar"/>
          <w:b/>
        </w:rPr>
      </w:r>
      <w:r w:rsidR="00BD56A2">
        <w:rPr>
          <w:rStyle w:val="Formatmallanalysformulr214ptChar"/>
          <w:b/>
        </w:rPr>
        <w:fldChar w:fldCharType="separate"/>
      </w:r>
      <w:r w:rsidRPr="008B796B">
        <w:rPr>
          <w:rStyle w:val="Formatmallanalysformulr214ptChar"/>
          <w:b/>
        </w:rPr>
        <w:fldChar w:fldCharType="end"/>
      </w:r>
      <w:bookmarkEnd w:id="122"/>
    </w:p>
    <w:p w:rsidR="005A2CA3" w:rsidRDefault="005A2CA3" w:rsidP="005A2CA3">
      <w:pPr>
        <w:pStyle w:val="analysformulr2"/>
      </w:pPr>
      <w:r>
        <w:t xml:space="preserve">resurser – </w:t>
      </w:r>
      <w:r w:rsidRPr="003855E4">
        <w:t>egen kunskap</w:t>
      </w:r>
      <w:r>
        <w:tab/>
      </w:r>
      <w:r>
        <w:tab/>
      </w:r>
      <w:r w:rsidRPr="008B796B">
        <w:rPr>
          <w:rStyle w:val="Formatmallanalysformulr214ptChar"/>
          <w:b/>
        </w:rPr>
        <w:fldChar w:fldCharType="begin">
          <w:ffData>
            <w:name w:val="Kryss25"/>
            <w:enabled/>
            <w:calcOnExit w:val="0"/>
            <w:checkBox>
              <w:sizeAuto/>
              <w:default w:val="0"/>
            </w:checkBox>
          </w:ffData>
        </w:fldChar>
      </w:r>
      <w:bookmarkStart w:id="123" w:name="Kryss25"/>
      <w:r w:rsidRPr="008B796B">
        <w:rPr>
          <w:rStyle w:val="Formatmallanalysformulr214ptChar"/>
          <w:b/>
        </w:rPr>
        <w:instrText xml:space="preserve"> FORMCHECKBOX </w:instrText>
      </w:r>
      <w:r w:rsidR="00BD56A2">
        <w:rPr>
          <w:rStyle w:val="Formatmallanalysformulr214ptChar"/>
          <w:b/>
        </w:rPr>
      </w:r>
      <w:r w:rsidR="00BD56A2">
        <w:rPr>
          <w:rStyle w:val="Formatmallanalysformulr214ptChar"/>
          <w:b/>
        </w:rPr>
        <w:fldChar w:fldCharType="separate"/>
      </w:r>
      <w:r w:rsidRPr="008B796B">
        <w:rPr>
          <w:rStyle w:val="Formatmallanalysformulr214ptChar"/>
          <w:b/>
        </w:rPr>
        <w:fldChar w:fldCharType="end"/>
      </w:r>
      <w:bookmarkEnd w:id="123"/>
      <w:r w:rsidRPr="008B796B">
        <w:rPr>
          <w:rStyle w:val="Formatmallanalysformulr214ptChar"/>
          <w:b/>
        </w:rPr>
        <w:tab/>
      </w:r>
      <w:r w:rsidRPr="008B796B">
        <w:rPr>
          <w:rStyle w:val="Formatmallanalysformulr214ptChar"/>
          <w:b/>
        </w:rPr>
        <w:fldChar w:fldCharType="begin">
          <w:ffData>
            <w:name w:val="Kryss26"/>
            <w:enabled/>
            <w:calcOnExit w:val="0"/>
            <w:checkBox>
              <w:sizeAuto/>
              <w:default w:val="0"/>
            </w:checkBox>
          </w:ffData>
        </w:fldChar>
      </w:r>
      <w:bookmarkStart w:id="124" w:name="Kryss26"/>
      <w:r w:rsidRPr="008B796B">
        <w:rPr>
          <w:rStyle w:val="Formatmallanalysformulr214ptChar"/>
          <w:b/>
        </w:rPr>
        <w:instrText xml:space="preserve"> FORMCHECKBOX </w:instrText>
      </w:r>
      <w:r w:rsidR="00BD56A2">
        <w:rPr>
          <w:rStyle w:val="Formatmallanalysformulr214ptChar"/>
          <w:b/>
        </w:rPr>
      </w:r>
      <w:r w:rsidR="00BD56A2">
        <w:rPr>
          <w:rStyle w:val="Formatmallanalysformulr214ptChar"/>
          <w:b/>
        </w:rPr>
        <w:fldChar w:fldCharType="separate"/>
      </w:r>
      <w:r w:rsidRPr="008B796B">
        <w:rPr>
          <w:rStyle w:val="Formatmallanalysformulr214ptChar"/>
          <w:b/>
        </w:rPr>
        <w:fldChar w:fldCharType="end"/>
      </w:r>
      <w:bookmarkEnd w:id="124"/>
      <w:r w:rsidRPr="008B796B">
        <w:rPr>
          <w:rStyle w:val="Formatmallanalysformulr214ptChar"/>
          <w:b/>
        </w:rPr>
        <w:tab/>
      </w:r>
      <w:r w:rsidRPr="008B796B">
        <w:rPr>
          <w:rStyle w:val="Formatmallanalysformulr214ptChar"/>
          <w:b/>
        </w:rPr>
        <w:fldChar w:fldCharType="begin">
          <w:ffData>
            <w:name w:val="Kryss27"/>
            <w:enabled/>
            <w:calcOnExit w:val="0"/>
            <w:checkBox>
              <w:sizeAuto/>
              <w:default w:val="0"/>
            </w:checkBox>
          </w:ffData>
        </w:fldChar>
      </w:r>
      <w:bookmarkStart w:id="125" w:name="Kryss27"/>
      <w:r w:rsidRPr="008B796B">
        <w:rPr>
          <w:rStyle w:val="Formatmallanalysformulr214ptChar"/>
          <w:b/>
        </w:rPr>
        <w:instrText xml:space="preserve"> FORMCHECKBOX </w:instrText>
      </w:r>
      <w:r w:rsidR="00BD56A2">
        <w:rPr>
          <w:rStyle w:val="Formatmallanalysformulr214ptChar"/>
          <w:b/>
        </w:rPr>
      </w:r>
      <w:r w:rsidR="00BD56A2">
        <w:rPr>
          <w:rStyle w:val="Formatmallanalysformulr214ptChar"/>
          <w:b/>
        </w:rPr>
        <w:fldChar w:fldCharType="separate"/>
      </w:r>
      <w:r w:rsidRPr="008B796B">
        <w:rPr>
          <w:rStyle w:val="Formatmallanalysformulr214ptChar"/>
          <w:b/>
        </w:rPr>
        <w:fldChar w:fldCharType="end"/>
      </w:r>
      <w:bookmarkEnd w:id="125"/>
      <w:r w:rsidRPr="008B796B">
        <w:rPr>
          <w:rStyle w:val="Formatmallanalysformulr214ptChar"/>
          <w:b/>
        </w:rPr>
        <w:tab/>
      </w:r>
      <w:r w:rsidRPr="008B796B">
        <w:rPr>
          <w:rStyle w:val="Formatmallanalysformulr214ptChar"/>
          <w:b/>
        </w:rPr>
        <w:fldChar w:fldCharType="begin">
          <w:ffData>
            <w:name w:val="Kryss28"/>
            <w:enabled/>
            <w:calcOnExit w:val="0"/>
            <w:checkBox>
              <w:sizeAuto/>
              <w:default w:val="0"/>
            </w:checkBox>
          </w:ffData>
        </w:fldChar>
      </w:r>
      <w:bookmarkStart w:id="126" w:name="Kryss28"/>
      <w:r w:rsidRPr="008B796B">
        <w:rPr>
          <w:rStyle w:val="Formatmallanalysformulr214ptChar"/>
          <w:b/>
        </w:rPr>
        <w:instrText xml:space="preserve"> FORMCHECKBOX </w:instrText>
      </w:r>
      <w:r w:rsidR="00BD56A2">
        <w:rPr>
          <w:rStyle w:val="Formatmallanalysformulr214ptChar"/>
          <w:b/>
        </w:rPr>
      </w:r>
      <w:r w:rsidR="00BD56A2">
        <w:rPr>
          <w:rStyle w:val="Formatmallanalysformulr214ptChar"/>
          <w:b/>
        </w:rPr>
        <w:fldChar w:fldCharType="separate"/>
      </w:r>
      <w:r w:rsidRPr="008B796B">
        <w:rPr>
          <w:rStyle w:val="Formatmallanalysformulr214ptChar"/>
          <w:b/>
        </w:rPr>
        <w:fldChar w:fldCharType="end"/>
      </w:r>
      <w:bookmarkEnd w:id="126"/>
    </w:p>
    <w:p w:rsidR="005A2CA3" w:rsidRDefault="005A2CA3" w:rsidP="005A2CA3">
      <w:pPr>
        <w:pStyle w:val="analysformulr2"/>
      </w:pPr>
      <w:r>
        <w:t xml:space="preserve">socialt stöd – </w:t>
      </w:r>
      <w:r w:rsidRPr="003855E4">
        <w:t>arbetskamrater</w:t>
      </w:r>
      <w:r>
        <w:tab/>
      </w:r>
      <w:r>
        <w:tab/>
      </w:r>
      <w:r w:rsidRPr="008B796B">
        <w:rPr>
          <w:rStyle w:val="Formatmallanalysformulr214ptChar"/>
          <w:b/>
        </w:rPr>
        <w:fldChar w:fldCharType="begin">
          <w:ffData>
            <w:name w:val="Kryss29"/>
            <w:enabled/>
            <w:calcOnExit w:val="0"/>
            <w:checkBox>
              <w:sizeAuto/>
              <w:default w:val="0"/>
            </w:checkBox>
          </w:ffData>
        </w:fldChar>
      </w:r>
      <w:bookmarkStart w:id="127" w:name="Kryss29"/>
      <w:r w:rsidRPr="008B796B">
        <w:rPr>
          <w:rStyle w:val="Formatmallanalysformulr214ptChar"/>
          <w:b/>
        </w:rPr>
        <w:instrText xml:space="preserve"> FORMCHECKBOX </w:instrText>
      </w:r>
      <w:r w:rsidR="00BD56A2">
        <w:rPr>
          <w:rStyle w:val="Formatmallanalysformulr214ptChar"/>
          <w:b/>
        </w:rPr>
      </w:r>
      <w:r w:rsidR="00BD56A2">
        <w:rPr>
          <w:rStyle w:val="Formatmallanalysformulr214ptChar"/>
          <w:b/>
        </w:rPr>
        <w:fldChar w:fldCharType="separate"/>
      </w:r>
      <w:r w:rsidRPr="008B796B">
        <w:rPr>
          <w:rStyle w:val="Formatmallanalysformulr214ptChar"/>
          <w:b/>
        </w:rPr>
        <w:fldChar w:fldCharType="end"/>
      </w:r>
      <w:bookmarkEnd w:id="127"/>
      <w:r w:rsidRPr="008B796B">
        <w:rPr>
          <w:rStyle w:val="Formatmallanalysformulr214ptChar"/>
          <w:b/>
        </w:rPr>
        <w:tab/>
      </w:r>
      <w:r w:rsidRPr="008B796B">
        <w:rPr>
          <w:rStyle w:val="Formatmallanalysformulr214ptChar"/>
          <w:b/>
        </w:rPr>
        <w:fldChar w:fldCharType="begin">
          <w:ffData>
            <w:name w:val="Kryss30"/>
            <w:enabled/>
            <w:calcOnExit w:val="0"/>
            <w:checkBox>
              <w:sizeAuto/>
              <w:default w:val="0"/>
            </w:checkBox>
          </w:ffData>
        </w:fldChar>
      </w:r>
      <w:bookmarkStart w:id="128" w:name="Kryss30"/>
      <w:r w:rsidRPr="008B796B">
        <w:rPr>
          <w:rStyle w:val="Formatmallanalysformulr214ptChar"/>
          <w:b/>
        </w:rPr>
        <w:instrText xml:space="preserve"> FORMCHECKBOX </w:instrText>
      </w:r>
      <w:r w:rsidR="00BD56A2">
        <w:rPr>
          <w:rStyle w:val="Formatmallanalysformulr214ptChar"/>
          <w:b/>
        </w:rPr>
      </w:r>
      <w:r w:rsidR="00BD56A2">
        <w:rPr>
          <w:rStyle w:val="Formatmallanalysformulr214ptChar"/>
          <w:b/>
        </w:rPr>
        <w:fldChar w:fldCharType="separate"/>
      </w:r>
      <w:r w:rsidRPr="008B796B">
        <w:rPr>
          <w:rStyle w:val="Formatmallanalysformulr214ptChar"/>
          <w:b/>
        </w:rPr>
        <w:fldChar w:fldCharType="end"/>
      </w:r>
      <w:bookmarkEnd w:id="128"/>
      <w:r w:rsidRPr="008B796B">
        <w:rPr>
          <w:rStyle w:val="Formatmallanalysformulr214ptChar"/>
          <w:b/>
        </w:rPr>
        <w:tab/>
      </w:r>
      <w:r w:rsidRPr="008B796B">
        <w:rPr>
          <w:rStyle w:val="Formatmallanalysformulr214ptChar"/>
          <w:b/>
        </w:rPr>
        <w:fldChar w:fldCharType="begin">
          <w:ffData>
            <w:name w:val="Kryss31"/>
            <w:enabled/>
            <w:calcOnExit w:val="0"/>
            <w:checkBox>
              <w:sizeAuto/>
              <w:default w:val="0"/>
            </w:checkBox>
          </w:ffData>
        </w:fldChar>
      </w:r>
      <w:bookmarkStart w:id="129" w:name="Kryss31"/>
      <w:r w:rsidRPr="008B796B">
        <w:rPr>
          <w:rStyle w:val="Formatmallanalysformulr214ptChar"/>
          <w:b/>
        </w:rPr>
        <w:instrText xml:space="preserve"> FORMCHECKBOX </w:instrText>
      </w:r>
      <w:r w:rsidR="00BD56A2">
        <w:rPr>
          <w:rStyle w:val="Formatmallanalysformulr214ptChar"/>
          <w:b/>
        </w:rPr>
      </w:r>
      <w:r w:rsidR="00BD56A2">
        <w:rPr>
          <w:rStyle w:val="Formatmallanalysformulr214ptChar"/>
          <w:b/>
        </w:rPr>
        <w:fldChar w:fldCharType="separate"/>
      </w:r>
      <w:r w:rsidRPr="008B796B">
        <w:rPr>
          <w:rStyle w:val="Formatmallanalysformulr214ptChar"/>
          <w:b/>
        </w:rPr>
        <w:fldChar w:fldCharType="end"/>
      </w:r>
      <w:bookmarkEnd w:id="129"/>
      <w:r w:rsidRPr="008B796B">
        <w:rPr>
          <w:rStyle w:val="Formatmallanalysformulr214ptChar"/>
          <w:b/>
        </w:rPr>
        <w:tab/>
      </w:r>
      <w:r w:rsidRPr="008B796B">
        <w:rPr>
          <w:rStyle w:val="Formatmallanalysformulr214ptChar"/>
          <w:b/>
        </w:rPr>
        <w:fldChar w:fldCharType="begin">
          <w:ffData>
            <w:name w:val="Kryss32"/>
            <w:enabled/>
            <w:calcOnExit w:val="0"/>
            <w:checkBox>
              <w:sizeAuto/>
              <w:default w:val="0"/>
            </w:checkBox>
          </w:ffData>
        </w:fldChar>
      </w:r>
      <w:bookmarkStart w:id="130" w:name="Kryss32"/>
      <w:r w:rsidRPr="008B796B">
        <w:rPr>
          <w:rStyle w:val="Formatmallanalysformulr214ptChar"/>
          <w:b/>
        </w:rPr>
        <w:instrText xml:space="preserve"> FORMCHECKBOX </w:instrText>
      </w:r>
      <w:r w:rsidR="00BD56A2">
        <w:rPr>
          <w:rStyle w:val="Formatmallanalysformulr214ptChar"/>
          <w:b/>
        </w:rPr>
      </w:r>
      <w:r w:rsidR="00BD56A2">
        <w:rPr>
          <w:rStyle w:val="Formatmallanalysformulr214ptChar"/>
          <w:b/>
        </w:rPr>
        <w:fldChar w:fldCharType="separate"/>
      </w:r>
      <w:r w:rsidRPr="008B796B">
        <w:rPr>
          <w:rStyle w:val="Formatmallanalysformulr214ptChar"/>
          <w:b/>
        </w:rPr>
        <w:fldChar w:fldCharType="end"/>
      </w:r>
      <w:bookmarkEnd w:id="130"/>
    </w:p>
    <w:p w:rsidR="005A2CA3" w:rsidRPr="0049236F" w:rsidRDefault="005A2CA3" w:rsidP="005A2CA3">
      <w:pPr>
        <w:pStyle w:val="analysformulr2"/>
        <w:rPr>
          <w:rStyle w:val="Formatmallanalysformulr214ptChar"/>
        </w:rPr>
      </w:pPr>
      <w:r>
        <w:t xml:space="preserve">socialt stöd – </w:t>
      </w:r>
      <w:r w:rsidRPr="003855E4">
        <w:t>arbetsledare</w:t>
      </w:r>
      <w:r>
        <w:tab/>
      </w:r>
      <w:r>
        <w:tab/>
      </w:r>
      <w:bookmarkStart w:id="131" w:name="Kryss33"/>
      <w:r w:rsidRPr="008B796B">
        <w:rPr>
          <w:rStyle w:val="Formatmallanalysformulr214ptChar"/>
          <w:b/>
        </w:rPr>
        <w:fldChar w:fldCharType="begin">
          <w:ffData>
            <w:name w:val="Kryss33"/>
            <w:enabled/>
            <w:calcOnExit w:val="0"/>
            <w:checkBox>
              <w:sizeAuto/>
              <w:default w:val="0"/>
            </w:checkBox>
          </w:ffData>
        </w:fldChar>
      </w:r>
      <w:r w:rsidRPr="008B796B">
        <w:rPr>
          <w:rStyle w:val="Formatmallanalysformulr214ptChar"/>
          <w:b/>
        </w:rPr>
        <w:instrText xml:space="preserve"> FORMCHECKBOX </w:instrText>
      </w:r>
      <w:r w:rsidR="00BD56A2">
        <w:rPr>
          <w:rStyle w:val="Formatmallanalysformulr214ptChar"/>
          <w:b/>
        </w:rPr>
      </w:r>
      <w:r w:rsidR="00BD56A2">
        <w:rPr>
          <w:rStyle w:val="Formatmallanalysformulr214ptChar"/>
          <w:b/>
        </w:rPr>
        <w:fldChar w:fldCharType="separate"/>
      </w:r>
      <w:r w:rsidRPr="008B796B">
        <w:rPr>
          <w:rStyle w:val="Formatmallanalysformulr214ptChar"/>
          <w:b/>
        </w:rPr>
        <w:fldChar w:fldCharType="end"/>
      </w:r>
      <w:bookmarkEnd w:id="131"/>
      <w:r w:rsidRPr="008B796B">
        <w:rPr>
          <w:rStyle w:val="Formatmallanalysformulr214ptChar"/>
          <w:b/>
        </w:rPr>
        <w:tab/>
      </w:r>
      <w:r w:rsidRPr="008B796B">
        <w:rPr>
          <w:rStyle w:val="Formatmallanalysformulr214ptChar"/>
          <w:b/>
        </w:rPr>
        <w:fldChar w:fldCharType="begin">
          <w:ffData>
            <w:name w:val="Kryss34"/>
            <w:enabled/>
            <w:calcOnExit w:val="0"/>
            <w:checkBox>
              <w:sizeAuto/>
              <w:default w:val="0"/>
            </w:checkBox>
          </w:ffData>
        </w:fldChar>
      </w:r>
      <w:bookmarkStart w:id="132" w:name="Kryss34"/>
      <w:r w:rsidRPr="008B796B">
        <w:rPr>
          <w:rStyle w:val="Formatmallanalysformulr214ptChar"/>
          <w:b/>
        </w:rPr>
        <w:instrText xml:space="preserve"> FORMCHECKBOX </w:instrText>
      </w:r>
      <w:r w:rsidR="00BD56A2">
        <w:rPr>
          <w:rStyle w:val="Formatmallanalysformulr214ptChar"/>
          <w:b/>
        </w:rPr>
      </w:r>
      <w:r w:rsidR="00BD56A2">
        <w:rPr>
          <w:rStyle w:val="Formatmallanalysformulr214ptChar"/>
          <w:b/>
        </w:rPr>
        <w:fldChar w:fldCharType="separate"/>
      </w:r>
      <w:r w:rsidRPr="008B796B">
        <w:rPr>
          <w:rStyle w:val="Formatmallanalysformulr214ptChar"/>
          <w:b/>
        </w:rPr>
        <w:fldChar w:fldCharType="end"/>
      </w:r>
      <w:bookmarkEnd w:id="132"/>
      <w:r w:rsidRPr="008B796B">
        <w:rPr>
          <w:rStyle w:val="Formatmallanalysformulr214ptChar"/>
          <w:b/>
        </w:rPr>
        <w:tab/>
      </w:r>
      <w:r w:rsidRPr="008B796B">
        <w:rPr>
          <w:rStyle w:val="Formatmallanalysformulr214ptChar"/>
          <w:b/>
        </w:rPr>
        <w:fldChar w:fldCharType="begin">
          <w:ffData>
            <w:name w:val="Kryss35"/>
            <w:enabled/>
            <w:calcOnExit w:val="0"/>
            <w:checkBox>
              <w:sizeAuto/>
              <w:default w:val="0"/>
            </w:checkBox>
          </w:ffData>
        </w:fldChar>
      </w:r>
      <w:bookmarkStart w:id="133" w:name="Kryss35"/>
      <w:r w:rsidRPr="008B796B">
        <w:rPr>
          <w:rStyle w:val="Formatmallanalysformulr214ptChar"/>
          <w:b/>
        </w:rPr>
        <w:instrText xml:space="preserve"> FORMCHECKBOX </w:instrText>
      </w:r>
      <w:r w:rsidR="00BD56A2">
        <w:rPr>
          <w:rStyle w:val="Formatmallanalysformulr214ptChar"/>
          <w:b/>
        </w:rPr>
      </w:r>
      <w:r w:rsidR="00BD56A2">
        <w:rPr>
          <w:rStyle w:val="Formatmallanalysformulr214ptChar"/>
          <w:b/>
        </w:rPr>
        <w:fldChar w:fldCharType="separate"/>
      </w:r>
      <w:r w:rsidRPr="008B796B">
        <w:rPr>
          <w:rStyle w:val="Formatmallanalysformulr214ptChar"/>
          <w:b/>
        </w:rPr>
        <w:fldChar w:fldCharType="end"/>
      </w:r>
      <w:bookmarkEnd w:id="133"/>
      <w:r w:rsidRPr="008B796B">
        <w:rPr>
          <w:rStyle w:val="Formatmallanalysformulr214ptChar"/>
          <w:b/>
        </w:rPr>
        <w:tab/>
      </w:r>
      <w:r w:rsidRPr="008B796B">
        <w:rPr>
          <w:rStyle w:val="Formatmallanalysformulr214ptChar"/>
          <w:b/>
        </w:rPr>
        <w:fldChar w:fldCharType="begin">
          <w:ffData>
            <w:name w:val="Kryss36"/>
            <w:enabled/>
            <w:calcOnExit w:val="0"/>
            <w:checkBox>
              <w:sizeAuto/>
              <w:default w:val="0"/>
            </w:checkBox>
          </w:ffData>
        </w:fldChar>
      </w:r>
      <w:bookmarkStart w:id="134" w:name="Kryss36"/>
      <w:r w:rsidRPr="008B796B">
        <w:rPr>
          <w:rStyle w:val="Formatmallanalysformulr214ptChar"/>
          <w:b/>
        </w:rPr>
        <w:instrText xml:space="preserve"> FORMCHECKBOX </w:instrText>
      </w:r>
      <w:r w:rsidR="00BD56A2">
        <w:rPr>
          <w:rStyle w:val="Formatmallanalysformulr214ptChar"/>
          <w:b/>
        </w:rPr>
      </w:r>
      <w:r w:rsidR="00BD56A2">
        <w:rPr>
          <w:rStyle w:val="Formatmallanalysformulr214ptChar"/>
          <w:b/>
        </w:rPr>
        <w:fldChar w:fldCharType="separate"/>
      </w:r>
      <w:r w:rsidRPr="008B796B">
        <w:rPr>
          <w:rStyle w:val="Formatmallanalysformulr214ptChar"/>
          <w:b/>
        </w:rPr>
        <w:fldChar w:fldCharType="end"/>
      </w:r>
      <w:bookmarkEnd w:id="134"/>
    </w:p>
    <w:p w:rsidR="005A2CA3" w:rsidRPr="0049236F" w:rsidRDefault="005A2CA3" w:rsidP="005A2CA3">
      <w:pPr>
        <w:pStyle w:val="analysformulr2"/>
        <w:rPr>
          <w:rStyle w:val="Formatmallanalysformulr214ptChar"/>
        </w:rPr>
      </w:pPr>
      <w:r>
        <w:t xml:space="preserve">yttre förhållanden </w:t>
      </w:r>
      <w:r>
        <w:tab/>
      </w:r>
      <w:r>
        <w:tab/>
      </w:r>
      <w:r w:rsidRPr="008B796B">
        <w:rPr>
          <w:rStyle w:val="Formatmallanalysformulr214ptChar"/>
          <w:b/>
        </w:rPr>
        <w:fldChar w:fldCharType="begin">
          <w:ffData>
            <w:name w:val="Kryss37"/>
            <w:enabled/>
            <w:calcOnExit w:val="0"/>
            <w:checkBox>
              <w:sizeAuto/>
              <w:default w:val="0"/>
            </w:checkBox>
          </w:ffData>
        </w:fldChar>
      </w:r>
      <w:bookmarkStart w:id="135" w:name="Kryss37"/>
      <w:r w:rsidRPr="008B796B">
        <w:rPr>
          <w:rStyle w:val="Formatmallanalysformulr214ptChar"/>
          <w:b/>
        </w:rPr>
        <w:instrText xml:space="preserve"> FORMCHECKBOX </w:instrText>
      </w:r>
      <w:r w:rsidR="00BD56A2">
        <w:rPr>
          <w:rStyle w:val="Formatmallanalysformulr214ptChar"/>
          <w:b/>
        </w:rPr>
      </w:r>
      <w:r w:rsidR="00BD56A2">
        <w:rPr>
          <w:rStyle w:val="Formatmallanalysformulr214ptChar"/>
          <w:b/>
        </w:rPr>
        <w:fldChar w:fldCharType="separate"/>
      </w:r>
      <w:r w:rsidRPr="008B796B">
        <w:rPr>
          <w:rStyle w:val="Formatmallanalysformulr214ptChar"/>
          <w:b/>
        </w:rPr>
        <w:fldChar w:fldCharType="end"/>
      </w:r>
      <w:bookmarkEnd w:id="135"/>
      <w:r w:rsidRPr="008B796B">
        <w:rPr>
          <w:rStyle w:val="Formatmallanalysformulr214ptChar"/>
          <w:b/>
        </w:rPr>
        <w:tab/>
      </w:r>
      <w:r w:rsidRPr="008B796B">
        <w:rPr>
          <w:rStyle w:val="Formatmallanalysformulr214ptChar"/>
          <w:b/>
        </w:rPr>
        <w:fldChar w:fldCharType="begin">
          <w:ffData>
            <w:name w:val="Kryss38"/>
            <w:enabled/>
            <w:calcOnExit w:val="0"/>
            <w:checkBox>
              <w:sizeAuto/>
              <w:default w:val="0"/>
            </w:checkBox>
          </w:ffData>
        </w:fldChar>
      </w:r>
      <w:bookmarkStart w:id="136" w:name="Kryss38"/>
      <w:r w:rsidRPr="008B796B">
        <w:rPr>
          <w:rStyle w:val="Formatmallanalysformulr214ptChar"/>
          <w:b/>
        </w:rPr>
        <w:instrText xml:space="preserve"> FORMCHECKBOX </w:instrText>
      </w:r>
      <w:r w:rsidR="00BD56A2">
        <w:rPr>
          <w:rStyle w:val="Formatmallanalysformulr214ptChar"/>
          <w:b/>
        </w:rPr>
      </w:r>
      <w:r w:rsidR="00BD56A2">
        <w:rPr>
          <w:rStyle w:val="Formatmallanalysformulr214ptChar"/>
          <w:b/>
        </w:rPr>
        <w:fldChar w:fldCharType="separate"/>
      </w:r>
      <w:r w:rsidRPr="008B796B">
        <w:rPr>
          <w:rStyle w:val="Formatmallanalysformulr214ptChar"/>
          <w:b/>
        </w:rPr>
        <w:fldChar w:fldCharType="end"/>
      </w:r>
      <w:bookmarkEnd w:id="136"/>
      <w:r w:rsidRPr="008B796B">
        <w:rPr>
          <w:rStyle w:val="Formatmallanalysformulr214ptChar"/>
          <w:b/>
        </w:rPr>
        <w:tab/>
      </w:r>
      <w:r w:rsidRPr="008B796B">
        <w:rPr>
          <w:rStyle w:val="Formatmallanalysformulr214ptChar"/>
          <w:b/>
        </w:rPr>
        <w:fldChar w:fldCharType="begin">
          <w:ffData>
            <w:name w:val="Kryss39"/>
            <w:enabled/>
            <w:calcOnExit w:val="0"/>
            <w:checkBox>
              <w:sizeAuto/>
              <w:default w:val="0"/>
            </w:checkBox>
          </w:ffData>
        </w:fldChar>
      </w:r>
      <w:bookmarkStart w:id="137" w:name="Kryss39"/>
      <w:r w:rsidRPr="008B796B">
        <w:rPr>
          <w:rStyle w:val="Formatmallanalysformulr214ptChar"/>
          <w:b/>
        </w:rPr>
        <w:instrText xml:space="preserve"> FORMCHECKBOX </w:instrText>
      </w:r>
      <w:r w:rsidR="00BD56A2">
        <w:rPr>
          <w:rStyle w:val="Formatmallanalysformulr214ptChar"/>
          <w:b/>
        </w:rPr>
      </w:r>
      <w:r w:rsidR="00BD56A2">
        <w:rPr>
          <w:rStyle w:val="Formatmallanalysformulr214ptChar"/>
          <w:b/>
        </w:rPr>
        <w:fldChar w:fldCharType="separate"/>
      </w:r>
      <w:r w:rsidRPr="008B796B">
        <w:rPr>
          <w:rStyle w:val="Formatmallanalysformulr214ptChar"/>
          <w:b/>
        </w:rPr>
        <w:fldChar w:fldCharType="end"/>
      </w:r>
      <w:bookmarkEnd w:id="137"/>
      <w:r w:rsidRPr="008B796B">
        <w:rPr>
          <w:rStyle w:val="Formatmallanalysformulr214ptChar"/>
          <w:b/>
        </w:rPr>
        <w:tab/>
      </w:r>
      <w:r w:rsidRPr="008B796B">
        <w:rPr>
          <w:rStyle w:val="Formatmallanalysformulr214ptChar"/>
          <w:b/>
        </w:rPr>
        <w:fldChar w:fldCharType="begin">
          <w:ffData>
            <w:name w:val="Kryss40"/>
            <w:enabled/>
            <w:calcOnExit w:val="0"/>
            <w:checkBox>
              <w:sizeAuto/>
              <w:default w:val="0"/>
            </w:checkBox>
          </w:ffData>
        </w:fldChar>
      </w:r>
      <w:bookmarkStart w:id="138" w:name="Kryss40"/>
      <w:r w:rsidRPr="008B796B">
        <w:rPr>
          <w:rStyle w:val="Formatmallanalysformulr214ptChar"/>
          <w:b/>
        </w:rPr>
        <w:instrText xml:space="preserve"> FORMCHECKBOX </w:instrText>
      </w:r>
      <w:r w:rsidR="00BD56A2">
        <w:rPr>
          <w:rStyle w:val="Formatmallanalysformulr214ptChar"/>
          <w:b/>
        </w:rPr>
      </w:r>
      <w:r w:rsidR="00BD56A2">
        <w:rPr>
          <w:rStyle w:val="Formatmallanalysformulr214ptChar"/>
          <w:b/>
        </w:rPr>
        <w:fldChar w:fldCharType="separate"/>
      </w:r>
      <w:r w:rsidRPr="008B796B">
        <w:rPr>
          <w:rStyle w:val="Formatmallanalysformulr214ptChar"/>
          <w:b/>
        </w:rPr>
        <w:fldChar w:fldCharType="end"/>
      </w:r>
      <w:bookmarkEnd w:id="138"/>
    </w:p>
    <w:p w:rsidR="005A2CA3" w:rsidRDefault="005A2CA3" w:rsidP="005A2CA3"/>
    <w:p w:rsidR="005A2CA3" w:rsidRDefault="005A2CA3" w:rsidP="005A2CA3">
      <w:pPr>
        <w:pStyle w:val="analysformulr2"/>
      </w:pPr>
      <w:r>
        <w:t>Kommentar och exempel:</w:t>
      </w:r>
    </w:p>
    <w:bookmarkStart w:id="139" w:name="Text557"/>
    <w:p w:rsidR="005A2CA3" w:rsidRDefault="009A5D60" w:rsidP="005A2CA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xt557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139"/>
    </w:p>
    <w:p w:rsidR="005A2CA3" w:rsidRDefault="005A2CA3" w:rsidP="005A2CA3">
      <w:pPr>
        <w:rPr>
          <w:rFonts w:ascii="Arial" w:hAnsi="Arial" w:cs="Arial"/>
          <w:sz w:val="20"/>
        </w:rPr>
      </w:pPr>
    </w:p>
    <w:p w:rsidR="005A2CA3" w:rsidRDefault="005A2CA3" w:rsidP="005A2CA3">
      <w:pPr>
        <w:rPr>
          <w:rFonts w:ascii="Arial" w:hAnsi="Arial" w:cs="Arial"/>
          <w:sz w:val="20"/>
        </w:rPr>
      </w:pPr>
    </w:p>
    <w:p w:rsidR="005A2CA3" w:rsidRPr="00DE3348" w:rsidRDefault="005A2CA3" w:rsidP="005A2CA3">
      <w:pPr>
        <w:pStyle w:val="Formatmallanalysformulrrubrik11pt"/>
        <w:rPr>
          <w:sz w:val="22"/>
          <w:szCs w:val="22"/>
        </w:rPr>
      </w:pPr>
      <w:bookmarkStart w:id="140" w:name="_Toc124226608"/>
      <w:bookmarkStart w:id="141" w:name="_Toc127937058"/>
      <w:bookmarkStart w:id="142" w:name="_Toc128466447"/>
      <w:bookmarkStart w:id="143" w:name="_Toc128469750"/>
      <w:bookmarkStart w:id="144" w:name="_Toc128882130"/>
      <w:bookmarkStart w:id="145" w:name="_Toc128882428"/>
      <w:r w:rsidRPr="00DE3348">
        <w:rPr>
          <w:sz w:val="22"/>
          <w:szCs w:val="22"/>
        </w:rPr>
        <w:t>8. Tidspress och tidsbundenhet</w:t>
      </w:r>
      <w:bookmarkEnd w:id="140"/>
      <w:bookmarkEnd w:id="141"/>
      <w:bookmarkEnd w:id="142"/>
      <w:bookmarkEnd w:id="143"/>
      <w:bookmarkEnd w:id="144"/>
      <w:bookmarkEnd w:id="145"/>
    </w:p>
    <w:p w:rsidR="005A2CA3" w:rsidRPr="006D7380" w:rsidRDefault="005A2CA3" w:rsidP="005A2CA3">
      <w:pPr>
        <w:pStyle w:val="analysformulr2"/>
      </w:pPr>
      <w:r>
        <w:t>Har du möjlighet att ta en paus eller göra uppehåll i arbetet, utan att arbetsresultatet blir lidande eller att du måste jobba över någon annan gång istället?</w:t>
      </w:r>
    </w:p>
    <w:p w:rsidR="005A2CA3" w:rsidRDefault="005A2CA3" w:rsidP="005A2CA3">
      <w:pPr>
        <w:pStyle w:val="analysformulr2"/>
      </w:pPr>
      <w:r w:rsidRPr="00CE49A0">
        <w:t xml:space="preserve">I vilken </w:t>
      </w:r>
      <w:r>
        <w:t>utsträckning är du bunden av låsta tidpunkter i arbetet, till exempel att du måste vara färdig med en uppgift vid en viss tid, delta i schemalagda eller inbokade möten, att du är låst till att passa vissa processer eller liknande?</w:t>
      </w:r>
    </w:p>
    <w:p w:rsidR="005A2CA3" w:rsidRDefault="005A2CA3" w:rsidP="005A2CA3">
      <w:pPr>
        <w:rPr>
          <w:i/>
        </w:rPr>
      </w:pPr>
    </w:p>
    <w:p w:rsidR="005A2CA3" w:rsidRPr="00CE6FD3" w:rsidRDefault="005A2CA3" w:rsidP="005A2CA3">
      <w:pPr>
        <w:pStyle w:val="analysformulr2"/>
        <w:tabs>
          <w:tab w:val="left" w:pos="1800"/>
          <w:tab w:val="left" w:pos="2400"/>
          <w:tab w:val="left" w:pos="3360"/>
          <w:tab w:val="left" w:pos="3720"/>
          <w:tab w:val="left" w:pos="5520"/>
        </w:tabs>
        <w:ind w:right="-735"/>
        <w:rPr>
          <w:i/>
        </w:rPr>
      </w:pPr>
      <w:r>
        <w:tab/>
      </w:r>
      <w:r>
        <w:tab/>
        <w:t xml:space="preserve">   </w:t>
      </w:r>
      <w:r w:rsidRPr="006A5D05">
        <w:t>Låga</w:t>
      </w:r>
      <w:r w:rsidRPr="006A5D05">
        <w:tab/>
      </w:r>
      <w:r>
        <w:t>M</w:t>
      </w:r>
      <w:r w:rsidRPr="006A5D05">
        <w:t>åttliga</w:t>
      </w:r>
      <w:r>
        <w:t xml:space="preserve"> eller varierande</w:t>
      </w:r>
      <w:r>
        <w:tab/>
        <w:t>H</w:t>
      </w:r>
      <w:r w:rsidRPr="006A5D05">
        <w:t>öga</w:t>
      </w:r>
      <w:r w:rsidRPr="00CE6FD3">
        <w:rPr>
          <w:i/>
        </w:rPr>
        <w:t xml:space="preserve"> </w:t>
      </w:r>
      <w:r w:rsidRPr="00CE6FD3">
        <w:rPr>
          <w:i/>
        </w:rPr>
        <w:tab/>
        <w:t xml:space="preserve"> </w:t>
      </w:r>
    </w:p>
    <w:p w:rsidR="005A2CA3" w:rsidRPr="0049236F" w:rsidRDefault="005A2CA3" w:rsidP="005A2CA3">
      <w:pPr>
        <w:pStyle w:val="analysformulr2"/>
        <w:tabs>
          <w:tab w:val="left" w:pos="2040"/>
          <w:tab w:val="left" w:pos="2640"/>
          <w:tab w:val="left" w:pos="3840"/>
          <w:tab w:val="left" w:pos="5640"/>
        </w:tabs>
        <w:rPr>
          <w:rStyle w:val="Formatmallanalysformulr214ptChar"/>
        </w:rPr>
      </w:pPr>
      <w:r>
        <w:t>Tidspress</w:t>
      </w:r>
      <w:r>
        <w:tab/>
      </w:r>
      <w:r>
        <w:tab/>
      </w:r>
      <w:r w:rsidRPr="008B796B">
        <w:rPr>
          <w:rStyle w:val="Formatmallanalysformulr214ptChar"/>
          <w:b/>
        </w:rPr>
        <w:fldChar w:fldCharType="begin">
          <w:ffData>
            <w:name w:val="Kryss41"/>
            <w:enabled/>
            <w:calcOnExit w:val="0"/>
            <w:checkBox>
              <w:sizeAuto/>
              <w:default w:val="0"/>
            </w:checkBox>
          </w:ffData>
        </w:fldChar>
      </w:r>
      <w:bookmarkStart w:id="146" w:name="Kryss41"/>
      <w:r w:rsidRPr="008B796B">
        <w:rPr>
          <w:rStyle w:val="Formatmallanalysformulr214ptChar"/>
          <w:b/>
        </w:rPr>
        <w:instrText xml:space="preserve"> FORMCHECKBOX </w:instrText>
      </w:r>
      <w:r w:rsidR="00BD56A2">
        <w:rPr>
          <w:rStyle w:val="Formatmallanalysformulr214ptChar"/>
          <w:b/>
        </w:rPr>
      </w:r>
      <w:r w:rsidR="00BD56A2">
        <w:rPr>
          <w:rStyle w:val="Formatmallanalysformulr214ptChar"/>
          <w:b/>
        </w:rPr>
        <w:fldChar w:fldCharType="separate"/>
      </w:r>
      <w:r w:rsidRPr="008B796B">
        <w:rPr>
          <w:rStyle w:val="Formatmallanalysformulr214ptChar"/>
          <w:b/>
        </w:rPr>
        <w:fldChar w:fldCharType="end"/>
      </w:r>
      <w:bookmarkEnd w:id="146"/>
      <w:r w:rsidRPr="008B796B">
        <w:rPr>
          <w:rStyle w:val="Formatmallanalysformulr214ptChar"/>
          <w:b/>
        </w:rPr>
        <w:tab/>
      </w:r>
      <w:r w:rsidRPr="008B796B">
        <w:rPr>
          <w:rStyle w:val="Formatmallanalysformulr214ptChar"/>
          <w:b/>
        </w:rPr>
        <w:fldChar w:fldCharType="begin">
          <w:ffData>
            <w:name w:val="Kryss4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7" w:name="Kryss43"/>
      <w:r w:rsidRPr="008B796B">
        <w:rPr>
          <w:rStyle w:val="Formatmallanalysformulr214ptChar"/>
          <w:b/>
        </w:rPr>
        <w:instrText xml:space="preserve"> FORMCHECKBOX </w:instrText>
      </w:r>
      <w:r w:rsidR="00BD56A2">
        <w:rPr>
          <w:rStyle w:val="Formatmallanalysformulr214ptChar"/>
          <w:b/>
        </w:rPr>
      </w:r>
      <w:r w:rsidR="00BD56A2">
        <w:rPr>
          <w:rStyle w:val="Formatmallanalysformulr214ptChar"/>
          <w:b/>
        </w:rPr>
        <w:fldChar w:fldCharType="separate"/>
      </w:r>
      <w:r w:rsidRPr="008B796B">
        <w:rPr>
          <w:rStyle w:val="Formatmallanalysformulr214ptChar"/>
          <w:b/>
        </w:rPr>
        <w:fldChar w:fldCharType="end"/>
      </w:r>
      <w:bookmarkEnd w:id="147"/>
      <w:r w:rsidRPr="008B796B">
        <w:rPr>
          <w:rStyle w:val="Formatmallanalysformulr214ptChar"/>
          <w:b/>
        </w:rPr>
        <w:tab/>
      </w:r>
      <w:bookmarkStart w:id="148" w:name="Kryss45"/>
      <w:r w:rsidRPr="008B796B">
        <w:rPr>
          <w:rStyle w:val="Formatmallanalysformulr214ptChar"/>
          <w:b/>
        </w:rPr>
        <w:fldChar w:fldCharType="begin">
          <w:ffData>
            <w:name w:val="Kryss45"/>
            <w:enabled/>
            <w:calcOnExit w:val="0"/>
            <w:checkBox>
              <w:sizeAuto/>
              <w:default w:val="0"/>
            </w:checkBox>
          </w:ffData>
        </w:fldChar>
      </w:r>
      <w:r w:rsidRPr="008B796B">
        <w:rPr>
          <w:rStyle w:val="Formatmallanalysformulr214ptChar"/>
          <w:b/>
        </w:rPr>
        <w:instrText xml:space="preserve"> FORMCHECKBOX </w:instrText>
      </w:r>
      <w:r w:rsidR="00BD56A2">
        <w:rPr>
          <w:rStyle w:val="Formatmallanalysformulr214ptChar"/>
          <w:b/>
        </w:rPr>
      </w:r>
      <w:r w:rsidR="00BD56A2">
        <w:rPr>
          <w:rStyle w:val="Formatmallanalysformulr214ptChar"/>
          <w:b/>
        </w:rPr>
        <w:fldChar w:fldCharType="separate"/>
      </w:r>
      <w:r w:rsidRPr="008B796B">
        <w:rPr>
          <w:rStyle w:val="Formatmallanalysformulr214ptChar"/>
          <w:b/>
        </w:rPr>
        <w:fldChar w:fldCharType="end"/>
      </w:r>
      <w:bookmarkEnd w:id="148"/>
    </w:p>
    <w:p w:rsidR="005A2CA3" w:rsidRDefault="005A2CA3" w:rsidP="005A2CA3">
      <w:pPr>
        <w:pStyle w:val="analysformulr2"/>
        <w:tabs>
          <w:tab w:val="left" w:pos="2040"/>
          <w:tab w:val="left" w:pos="2640"/>
          <w:tab w:val="left" w:pos="3840"/>
          <w:tab w:val="left" w:pos="5640"/>
        </w:tabs>
      </w:pPr>
      <w:r>
        <w:t>Tidsbundenhet</w:t>
      </w:r>
      <w:r>
        <w:tab/>
      </w:r>
      <w:r>
        <w:tab/>
      </w:r>
      <w:r w:rsidRPr="008B796B">
        <w:rPr>
          <w:rStyle w:val="Formatmallanalysformulr214ptChar"/>
          <w:b/>
        </w:rPr>
        <w:fldChar w:fldCharType="begin">
          <w:ffData>
            <w:name w:val="Kryss4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9" w:name="Kryss42"/>
      <w:r w:rsidRPr="008B796B">
        <w:rPr>
          <w:rStyle w:val="Formatmallanalysformulr214ptChar"/>
          <w:b/>
        </w:rPr>
        <w:instrText xml:space="preserve"> FORMCHECKBOX </w:instrText>
      </w:r>
      <w:r w:rsidR="00BD56A2">
        <w:rPr>
          <w:rStyle w:val="Formatmallanalysformulr214ptChar"/>
          <w:b/>
        </w:rPr>
      </w:r>
      <w:r w:rsidR="00BD56A2">
        <w:rPr>
          <w:rStyle w:val="Formatmallanalysformulr214ptChar"/>
          <w:b/>
        </w:rPr>
        <w:fldChar w:fldCharType="separate"/>
      </w:r>
      <w:r w:rsidRPr="008B796B">
        <w:rPr>
          <w:rStyle w:val="Formatmallanalysformulr214ptChar"/>
          <w:b/>
        </w:rPr>
        <w:fldChar w:fldCharType="end"/>
      </w:r>
      <w:bookmarkEnd w:id="149"/>
      <w:r w:rsidRPr="008B796B">
        <w:rPr>
          <w:rStyle w:val="Formatmallanalysformulr214ptChar"/>
          <w:b/>
        </w:rPr>
        <w:tab/>
      </w:r>
      <w:r w:rsidRPr="008B796B">
        <w:rPr>
          <w:rStyle w:val="Formatmallanalysformulr214ptChar"/>
          <w:b/>
        </w:rPr>
        <w:fldChar w:fldCharType="begin">
          <w:ffData>
            <w:name w:val="Kryss44"/>
            <w:enabled/>
            <w:calcOnExit w:val="0"/>
            <w:checkBox>
              <w:sizeAuto/>
              <w:default w:val="0"/>
            </w:checkBox>
          </w:ffData>
        </w:fldChar>
      </w:r>
      <w:bookmarkStart w:id="150" w:name="Kryss44"/>
      <w:r w:rsidRPr="008B796B">
        <w:rPr>
          <w:rStyle w:val="Formatmallanalysformulr214ptChar"/>
          <w:b/>
        </w:rPr>
        <w:instrText xml:space="preserve"> FORMCHECKBOX </w:instrText>
      </w:r>
      <w:r w:rsidR="00BD56A2">
        <w:rPr>
          <w:rStyle w:val="Formatmallanalysformulr214ptChar"/>
          <w:b/>
        </w:rPr>
      </w:r>
      <w:r w:rsidR="00BD56A2">
        <w:rPr>
          <w:rStyle w:val="Formatmallanalysformulr214ptChar"/>
          <w:b/>
        </w:rPr>
        <w:fldChar w:fldCharType="separate"/>
      </w:r>
      <w:r w:rsidRPr="008B796B">
        <w:rPr>
          <w:rStyle w:val="Formatmallanalysformulr214ptChar"/>
          <w:b/>
        </w:rPr>
        <w:fldChar w:fldCharType="end"/>
      </w:r>
      <w:bookmarkEnd w:id="150"/>
      <w:r w:rsidRPr="008B796B">
        <w:rPr>
          <w:rStyle w:val="Formatmallanalysformulr214ptChar"/>
          <w:b/>
        </w:rPr>
        <w:tab/>
      </w:r>
      <w:r w:rsidRPr="008B796B">
        <w:rPr>
          <w:rStyle w:val="Formatmallanalysformulr214ptChar"/>
          <w:b/>
        </w:rPr>
        <w:fldChar w:fldCharType="begin">
          <w:ffData>
            <w:name w:val="Kryss46"/>
            <w:enabled/>
            <w:calcOnExit w:val="0"/>
            <w:checkBox>
              <w:sizeAuto/>
              <w:default w:val="0"/>
            </w:checkBox>
          </w:ffData>
        </w:fldChar>
      </w:r>
      <w:bookmarkStart w:id="151" w:name="Kryss46"/>
      <w:r w:rsidRPr="008B796B">
        <w:rPr>
          <w:rStyle w:val="Formatmallanalysformulr214ptChar"/>
          <w:b/>
        </w:rPr>
        <w:instrText xml:space="preserve"> FORMCHECKBOX </w:instrText>
      </w:r>
      <w:r w:rsidR="00BD56A2">
        <w:rPr>
          <w:rStyle w:val="Formatmallanalysformulr214ptChar"/>
          <w:b/>
        </w:rPr>
      </w:r>
      <w:r w:rsidR="00BD56A2">
        <w:rPr>
          <w:rStyle w:val="Formatmallanalysformulr214ptChar"/>
          <w:b/>
        </w:rPr>
        <w:fldChar w:fldCharType="separate"/>
      </w:r>
      <w:r w:rsidRPr="008B796B">
        <w:rPr>
          <w:rStyle w:val="Formatmallanalysformulr214ptChar"/>
          <w:b/>
        </w:rPr>
        <w:fldChar w:fldCharType="end"/>
      </w:r>
      <w:bookmarkEnd w:id="151"/>
    </w:p>
    <w:p w:rsidR="005A2CA3" w:rsidRDefault="005A2CA3" w:rsidP="005A2CA3"/>
    <w:p w:rsidR="005A2CA3" w:rsidRDefault="005A2CA3" w:rsidP="005A2CA3">
      <w:pPr>
        <w:pStyle w:val="analysformulr2"/>
      </w:pPr>
      <w:r>
        <w:t>Kommentar och exempel:</w:t>
      </w:r>
    </w:p>
    <w:bookmarkStart w:id="152" w:name="Text558"/>
    <w:p w:rsidR="005A2CA3" w:rsidRDefault="009A5D60" w:rsidP="005A2CA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xt558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152"/>
    </w:p>
    <w:p w:rsidR="005A2CA3" w:rsidRDefault="005A2CA3" w:rsidP="005A2CA3">
      <w:pPr>
        <w:rPr>
          <w:rFonts w:ascii="Arial" w:hAnsi="Arial" w:cs="Arial"/>
          <w:sz w:val="20"/>
        </w:rPr>
      </w:pPr>
    </w:p>
    <w:p w:rsidR="005A2CA3" w:rsidRDefault="005A2CA3" w:rsidP="005A2CA3">
      <w:pPr>
        <w:rPr>
          <w:rFonts w:ascii="Arial" w:hAnsi="Arial" w:cs="Arial"/>
          <w:sz w:val="20"/>
        </w:rPr>
      </w:pPr>
    </w:p>
    <w:p w:rsidR="005A2CA3" w:rsidRPr="00DE3348" w:rsidRDefault="005A2CA3" w:rsidP="005A2CA3">
      <w:pPr>
        <w:pStyle w:val="Formatmallanalysformulrrubrik11pt"/>
        <w:rPr>
          <w:sz w:val="22"/>
          <w:szCs w:val="22"/>
        </w:rPr>
      </w:pPr>
      <w:bookmarkStart w:id="153" w:name="_Toc124226609"/>
      <w:bookmarkStart w:id="154" w:name="_Toc127937059"/>
      <w:bookmarkStart w:id="155" w:name="_Toc128466448"/>
      <w:bookmarkStart w:id="156" w:name="_Toc128469751"/>
      <w:bookmarkStart w:id="157" w:name="_Toc128882131"/>
      <w:bookmarkStart w:id="158" w:name="_Toc128882429"/>
      <w:r w:rsidRPr="00DE3348">
        <w:rPr>
          <w:sz w:val="22"/>
          <w:szCs w:val="22"/>
        </w:rPr>
        <w:t>9. Social interaktion</w:t>
      </w:r>
      <w:bookmarkEnd w:id="153"/>
      <w:bookmarkEnd w:id="154"/>
      <w:bookmarkEnd w:id="155"/>
      <w:bookmarkEnd w:id="156"/>
      <w:bookmarkEnd w:id="157"/>
      <w:bookmarkEnd w:id="158"/>
    </w:p>
    <w:p w:rsidR="005A2CA3" w:rsidRDefault="005A2CA3" w:rsidP="005A2CA3">
      <w:pPr>
        <w:pStyle w:val="analysformulr2"/>
      </w:pPr>
      <w:r>
        <w:t>Vilka har du kontakt med för att kunna utföra dina arbetsuppgifter?</w:t>
      </w:r>
    </w:p>
    <w:p w:rsidR="005A2CA3" w:rsidRDefault="005A2CA3" w:rsidP="005A2CA3">
      <w:pPr>
        <w:rPr>
          <w:i/>
        </w:rPr>
      </w:pPr>
    </w:p>
    <w:p w:rsidR="005A2CA3" w:rsidRPr="006D7380" w:rsidRDefault="005A2CA3" w:rsidP="005A2CA3">
      <w:pPr>
        <w:pStyle w:val="analysformulr2"/>
      </w:pPr>
      <w:r>
        <w:t>Nödvändiga arbets</w:t>
      </w:r>
      <w:r w:rsidRPr="00A31242">
        <w:t>kontakter</w:t>
      </w:r>
      <w:r>
        <w:t xml:space="preserve"> </w:t>
      </w:r>
      <w:r>
        <w:tab/>
      </w:r>
      <w:r>
        <w:tab/>
      </w:r>
      <w:r>
        <w:tab/>
        <w:t>Andel av arbetstiden</w:t>
      </w:r>
    </w:p>
    <w:p w:rsidR="005A2CA3" w:rsidRDefault="005A2CA3" w:rsidP="005A2CA3">
      <w:pPr>
        <w:pStyle w:val="analysformulr2"/>
        <w:spacing w:line="360" w:lineRule="auto"/>
        <w:ind w:firstLine="1304"/>
      </w:pPr>
      <w:r w:rsidRPr="00C65823">
        <w:t>ledning</w:t>
      </w:r>
      <w:r>
        <w:tab/>
      </w:r>
      <w:r>
        <w:tab/>
      </w:r>
      <w:r>
        <w:tab/>
      </w:r>
      <w:bookmarkStart w:id="159" w:name="Text111"/>
      <w:r>
        <w:fldChar w:fldCharType="begin">
          <w:ffData>
            <w:name w:val="Text111"/>
            <w:enabled/>
            <w:calcOnExit w:val="0"/>
            <w:textInput>
              <w:maxLength w:val="3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9"/>
      <w:r>
        <w:t xml:space="preserve"> procent</w:t>
      </w:r>
    </w:p>
    <w:p w:rsidR="005A2CA3" w:rsidRDefault="005A2CA3" w:rsidP="005A2CA3">
      <w:pPr>
        <w:pStyle w:val="analysformulr2"/>
        <w:spacing w:line="360" w:lineRule="auto"/>
        <w:ind w:firstLine="1304"/>
      </w:pPr>
      <w:r w:rsidRPr="00C65823">
        <w:t>arbetskamrater</w:t>
      </w:r>
      <w:r>
        <w:tab/>
      </w:r>
      <w:r>
        <w:tab/>
      </w:r>
      <w:bookmarkStart w:id="160" w:name="Text112"/>
      <w:r>
        <w:fldChar w:fldCharType="begin">
          <w:ffData>
            <w:name w:val="Text112"/>
            <w:enabled/>
            <w:calcOnExit w:val="0"/>
            <w:textInput>
              <w:maxLength w:val="3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0"/>
      <w:r>
        <w:t xml:space="preserve"> procent</w:t>
      </w:r>
    </w:p>
    <w:p w:rsidR="005A2CA3" w:rsidRDefault="005A2CA3" w:rsidP="005A2CA3">
      <w:pPr>
        <w:pStyle w:val="analysformulr2"/>
        <w:spacing w:line="360" w:lineRule="auto"/>
        <w:ind w:firstLine="1304"/>
      </w:pPr>
      <w:r w:rsidRPr="00C65823">
        <w:t xml:space="preserve">andra </w:t>
      </w:r>
      <w:r>
        <w:t>(anställda i andra org., kunder etc.)</w:t>
      </w:r>
      <w:r>
        <w:tab/>
      </w:r>
      <w:bookmarkStart w:id="161" w:name="Text113"/>
      <w:r>
        <w:fldChar w:fldCharType="begin">
          <w:ffData>
            <w:name w:val="Text113"/>
            <w:enabled/>
            <w:calcOnExit w:val="0"/>
            <w:textInput>
              <w:maxLength w:val="3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1"/>
      <w:r>
        <w:t xml:space="preserve"> procent</w:t>
      </w:r>
    </w:p>
    <w:p w:rsidR="005A2CA3" w:rsidRDefault="005A2CA3" w:rsidP="00DE3348">
      <w:pPr>
        <w:pStyle w:val="analysformulr2"/>
        <w:spacing w:line="360" w:lineRule="auto"/>
        <w:ind w:firstLine="1304"/>
      </w:pPr>
      <w:proofErr w:type="gramStart"/>
      <w:r w:rsidRPr="00DE3348">
        <w:rPr>
          <w:b/>
        </w:rPr>
        <w:t>Totalt</w:t>
      </w:r>
      <w:proofErr w:type="gramEnd"/>
      <w:r>
        <w:tab/>
      </w:r>
      <w:bookmarkStart w:id="162" w:name="Text114"/>
      <w:r w:rsidR="00DE3348">
        <w:tab/>
      </w:r>
      <w:r w:rsidR="00DE3348">
        <w:tab/>
      </w:r>
      <w:r>
        <w:fldChar w:fldCharType="begin">
          <w:ffData>
            <w:name w:val="Text114"/>
            <w:enabled/>
            <w:calcOnExit w:val="0"/>
            <w:textInput>
              <w:maxLength w:val="3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2"/>
      <w:r>
        <w:t xml:space="preserve"> procent</w:t>
      </w:r>
    </w:p>
    <w:p w:rsidR="005A2CA3" w:rsidRDefault="005A2CA3" w:rsidP="005A2CA3">
      <w:pPr>
        <w:pStyle w:val="analysformulr2"/>
      </w:pPr>
      <w:r>
        <w:t>Kommentar och exempel:</w:t>
      </w:r>
    </w:p>
    <w:bookmarkStart w:id="163" w:name="Text559"/>
    <w:p w:rsidR="005A2CA3" w:rsidRDefault="009A5D60" w:rsidP="005A2CA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xt559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163"/>
    </w:p>
    <w:p w:rsidR="005A2CA3" w:rsidRDefault="005A2CA3" w:rsidP="005A2CA3">
      <w:pPr>
        <w:rPr>
          <w:rFonts w:ascii="Arial" w:hAnsi="Arial" w:cs="Arial"/>
          <w:sz w:val="20"/>
        </w:rPr>
      </w:pPr>
    </w:p>
    <w:p w:rsidR="005A2CA3" w:rsidRDefault="005A2CA3" w:rsidP="005A2CA3">
      <w:pPr>
        <w:rPr>
          <w:rFonts w:ascii="Arial" w:hAnsi="Arial" w:cs="Arial"/>
          <w:sz w:val="20"/>
        </w:rPr>
      </w:pPr>
    </w:p>
    <w:p w:rsidR="005A2CA3" w:rsidRPr="00DE3348" w:rsidRDefault="005A2CA3" w:rsidP="005A2CA3">
      <w:pPr>
        <w:pStyle w:val="analysformulrrubrik"/>
        <w:rPr>
          <w:sz w:val="22"/>
          <w:szCs w:val="22"/>
        </w:rPr>
      </w:pPr>
      <w:bookmarkStart w:id="164" w:name="_Toc124226610"/>
      <w:bookmarkStart w:id="165" w:name="_Toc127937060"/>
      <w:bookmarkStart w:id="166" w:name="_Toc128466449"/>
      <w:bookmarkStart w:id="167" w:name="_Toc128469752"/>
      <w:bookmarkStart w:id="168" w:name="_Toc128882132"/>
      <w:bookmarkStart w:id="169" w:name="_Toc128882430"/>
      <w:r w:rsidRPr="00DE3348">
        <w:rPr>
          <w:sz w:val="22"/>
          <w:szCs w:val="22"/>
        </w:rPr>
        <w:t>10. Förändring</w:t>
      </w:r>
      <w:bookmarkEnd w:id="164"/>
      <w:bookmarkEnd w:id="165"/>
      <w:bookmarkEnd w:id="166"/>
      <w:bookmarkEnd w:id="167"/>
      <w:bookmarkEnd w:id="168"/>
      <w:bookmarkEnd w:id="169"/>
    </w:p>
    <w:p w:rsidR="005A2CA3" w:rsidRDefault="005A2CA3" w:rsidP="005A2CA3">
      <w:pPr>
        <w:pStyle w:val="analysformulr2"/>
      </w:pPr>
    </w:p>
    <w:p w:rsidR="005A2CA3" w:rsidRDefault="005A2CA3" w:rsidP="005A2CA3">
      <w:pPr>
        <w:pStyle w:val="analysformulr2"/>
      </w:pPr>
      <w:r w:rsidRPr="008E1672">
        <w:t>Vad har förändrats de senaste åren? Hur såg arbetet ut tidigare?</w:t>
      </w:r>
    </w:p>
    <w:bookmarkStart w:id="170" w:name="Text560"/>
    <w:p w:rsidR="005A2CA3" w:rsidRDefault="009A5D60" w:rsidP="005A2CA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xt560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170"/>
    </w:p>
    <w:p w:rsidR="005A2CA3" w:rsidRDefault="005A2CA3" w:rsidP="005A2CA3">
      <w:pPr>
        <w:rPr>
          <w:rFonts w:ascii="Arial" w:hAnsi="Arial" w:cs="Arial"/>
          <w:sz w:val="20"/>
        </w:rPr>
      </w:pPr>
    </w:p>
    <w:p w:rsidR="005A2CA3" w:rsidRDefault="005A2CA3" w:rsidP="005A2CA3">
      <w:pPr>
        <w:pStyle w:val="analysformulr2"/>
      </w:pPr>
      <w:r>
        <w:t>Hur</w:t>
      </w:r>
      <w:r w:rsidRPr="008E1672">
        <w:t xml:space="preserve"> </w:t>
      </w:r>
      <w:r>
        <w:t>kommer ditt arbete att</w:t>
      </w:r>
      <w:r w:rsidRPr="008E1672">
        <w:t xml:space="preserve"> förändras de </w:t>
      </w:r>
      <w:r>
        <w:t>närma</w:t>
      </w:r>
      <w:r w:rsidRPr="008E1672">
        <w:t xml:space="preserve">ste åren? </w:t>
      </w:r>
      <w:r>
        <w:t>Vad är beslutat och vad diskuteras</w:t>
      </w:r>
      <w:r w:rsidRPr="008E1672">
        <w:t>?</w:t>
      </w:r>
    </w:p>
    <w:bookmarkStart w:id="171" w:name="Text561"/>
    <w:p w:rsidR="005A2CA3" w:rsidRDefault="009A5D60" w:rsidP="005A2CA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xt56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171"/>
    </w:p>
    <w:p w:rsidR="005A2CA3" w:rsidRDefault="005A2CA3" w:rsidP="005A2CA3">
      <w:pPr>
        <w:rPr>
          <w:rFonts w:ascii="Arial" w:hAnsi="Arial" w:cs="Arial"/>
          <w:sz w:val="20"/>
        </w:rPr>
      </w:pPr>
    </w:p>
    <w:p w:rsidR="005A2CA3" w:rsidRDefault="005A2CA3" w:rsidP="005A2CA3">
      <w:pPr>
        <w:rPr>
          <w:rFonts w:ascii="Arial" w:hAnsi="Arial" w:cs="Arial"/>
          <w:sz w:val="20"/>
        </w:rPr>
      </w:pPr>
    </w:p>
    <w:p w:rsidR="005A2CA3" w:rsidRPr="00DE3348" w:rsidRDefault="005A2CA3" w:rsidP="005A2CA3">
      <w:pPr>
        <w:pStyle w:val="analysformulrrubrik"/>
        <w:rPr>
          <w:sz w:val="22"/>
          <w:szCs w:val="22"/>
        </w:rPr>
      </w:pPr>
      <w:bookmarkStart w:id="172" w:name="_Toc127937061"/>
      <w:bookmarkStart w:id="173" w:name="_Toc128466450"/>
      <w:bookmarkStart w:id="174" w:name="_Toc128469753"/>
      <w:bookmarkStart w:id="175" w:name="_Toc128882133"/>
      <w:bookmarkStart w:id="176" w:name="_Toc128882431"/>
      <w:r w:rsidRPr="00DE3348">
        <w:rPr>
          <w:sz w:val="22"/>
          <w:szCs w:val="22"/>
        </w:rPr>
        <w:t>Sammanfattning</w:t>
      </w:r>
      <w:bookmarkEnd w:id="172"/>
      <w:bookmarkEnd w:id="173"/>
      <w:bookmarkEnd w:id="174"/>
      <w:bookmarkEnd w:id="175"/>
      <w:bookmarkEnd w:id="176"/>
      <w:r w:rsidRPr="00DE3348">
        <w:rPr>
          <w:sz w:val="22"/>
          <w:szCs w:val="22"/>
        </w:rPr>
        <w:t xml:space="preserve"> </w:t>
      </w:r>
    </w:p>
    <w:bookmarkStart w:id="177" w:name="Text562"/>
    <w:p w:rsidR="005A2CA3" w:rsidRDefault="009A5D60" w:rsidP="005A2CA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xt562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177"/>
    </w:p>
    <w:p w:rsidR="005A2CA3" w:rsidRDefault="005A2CA3" w:rsidP="005A2CA3">
      <w:pPr>
        <w:rPr>
          <w:rFonts w:ascii="Arial" w:hAnsi="Arial" w:cs="Arial"/>
          <w:sz w:val="20"/>
        </w:rPr>
      </w:pPr>
    </w:p>
    <w:p w:rsidR="005A2CA3" w:rsidRDefault="005A2CA3" w:rsidP="005A2CA3">
      <w:pPr>
        <w:rPr>
          <w:rFonts w:ascii="Arial" w:hAnsi="Arial" w:cs="Arial"/>
          <w:sz w:val="20"/>
        </w:rPr>
      </w:pPr>
    </w:p>
    <w:p w:rsidR="005A2CA3" w:rsidRPr="00DE3348" w:rsidRDefault="005A2CA3" w:rsidP="005A2CA3">
      <w:pPr>
        <w:pStyle w:val="analysformulrrubrik"/>
        <w:rPr>
          <w:sz w:val="22"/>
          <w:szCs w:val="22"/>
        </w:rPr>
      </w:pPr>
      <w:r w:rsidRPr="00DE3348">
        <w:rPr>
          <w:sz w:val="22"/>
          <w:szCs w:val="22"/>
        </w:rPr>
        <w:t>Förslag till åtgärder</w:t>
      </w:r>
    </w:p>
    <w:p w:rsidR="005A2CA3" w:rsidRDefault="005A2CA3" w:rsidP="005A2CA3">
      <w:pPr>
        <w:pStyle w:val="Sidhuvud"/>
        <w:rPr>
          <w:sz w:val="2"/>
        </w:rPr>
      </w:pPr>
    </w:p>
    <w:p w:rsidR="005A2CA3" w:rsidRDefault="005A2CA3" w:rsidP="005A2CA3">
      <w:pPr>
        <w:pStyle w:val="analysformulr2"/>
      </w:pPr>
      <w:r>
        <w:t>Den intervjuades, ledningens och bedömarens</w:t>
      </w:r>
      <w:r w:rsidR="00DE3348">
        <w:t xml:space="preserve"> förslag:</w:t>
      </w:r>
    </w:p>
    <w:bookmarkStart w:id="178" w:name="Text563"/>
    <w:p w:rsidR="005A2CA3" w:rsidRDefault="009A5D60" w:rsidP="005A2CA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xt563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178"/>
    </w:p>
    <w:p w:rsidR="005A2CA3" w:rsidRDefault="005A2CA3" w:rsidP="005A2CA3">
      <w:pPr>
        <w:rPr>
          <w:rFonts w:ascii="Arial" w:hAnsi="Arial" w:cs="Arial"/>
          <w:sz w:val="20"/>
        </w:rPr>
      </w:pPr>
    </w:p>
    <w:p w:rsidR="005A2CA3" w:rsidRDefault="005A2CA3" w:rsidP="005A2CA3">
      <w:pPr>
        <w:rPr>
          <w:rFonts w:ascii="Arial" w:hAnsi="Arial" w:cs="Arial"/>
          <w:sz w:val="20"/>
        </w:rPr>
      </w:pPr>
    </w:p>
    <w:p w:rsidR="005A2CA3" w:rsidRDefault="005A2CA3" w:rsidP="005A2CA3">
      <w:pPr>
        <w:rPr>
          <w:rFonts w:ascii="Arial" w:hAnsi="Arial" w:cs="Arial"/>
          <w:sz w:val="20"/>
        </w:rPr>
      </w:pPr>
    </w:p>
    <w:p w:rsidR="00DB2452" w:rsidRDefault="005A2CA3" w:rsidP="005A2CA3">
      <w:r w:rsidRPr="005A2CA3">
        <w:rPr>
          <w:color w:val="000000"/>
          <w:szCs w:val="22"/>
        </w:rPr>
        <w:br/>
      </w:r>
    </w:p>
    <w:sectPr w:rsidR="00DB24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197" w:rsidRDefault="004C1197">
      <w:r>
        <w:separator/>
      </w:r>
    </w:p>
  </w:endnote>
  <w:endnote w:type="continuationSeparator" w:id="0">
    <w:p w:rsidR="004C1197" w:rsidRDefault="004C1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DA3" w:rsidRPr="005A2CA3" w:rsidRDefault="00623DA3" w:rsidP="005A2CA3">
    <w:pPr>
      <w:pStyle w:val="Sidfot"/>
      <w:jc w:val="center"/>
      <w:rPr>
        <w:rFonts w:ascii="Arial" w:hAnsi="Arial" w:cs="Arial"/>
        <w:sz w:val="16"/>
        <w:szCs w:val="16"/>
      </w:rPr>
    </w:pPr>
    <w:r w:rsidRPr="005A2CA3">
      <w:rPr>
        <w:rFonts w:ascii="Arial" w:hAnsi="Arial" w:cs="Arial"/>
        <w:b/>
        <w:sz w:val="16"/>
        <w:szCs w:val="16"/>
      </w:rPr>
      <w:t>ARIA Arbetsinnehållsanalys 1.1</w:t>
    </w:r>
    <w:r>
      <w:rPr>
        <w:rFonts w:ascii="Arial" w:hAnsi="Arial" w:cs="Arial"/>
        <w:b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Ett formulär från Yrkes- och miljömedicin, Karolinska Institutet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197" w:rsidRDefault="004C1197">
      <w:r>
        <w:separator/>
      </w:r>
    </w:p>
  </w:footnote>
  <w:footnote w:type="continuationSeparator" w:id="0">
    <w:p w:rsidR="004C1197" w:rsidRDefault="004C1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34B43A60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1D271C9A"/>
    <w:multiLevelType w:val="hybridMultilevel"/>
    <w:tmpl w:val="C9ECDEE6"/>
    <w:lvl w:ilvl="0" w:tplc="041D000F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197"/>
    <w:rsid w:val="00066645"/>
    <w:rsid w:val="001124B1"/>
    <w:rsid w:val="002D4C2D"/>
    <w:rsid w:val="00397548"/>
    <w:rsid w:val="003B4239"/>
    <w:rsid w:val="004A074C"/>
    <w:rsid w:val="004C1197"/>
    <w:rsid w:val="005A2CA3"/>
    <w:rsid w:val="005A687C"/>
    <w:rsid w:val="00623DA3"/>
    <w:rsid w:val="007218B4"/>
    <w:rsid w:val="00734E38"/>
    <w:rsid w:val="00743A6F"/>
    <w:rsid w:val="007F15E9"/>
    <w:rsid w:val="009A5D60"/>
    <w:rsid w:val="00A555DA"/>
    <w:rsid w:val="00AE3895"/>
    <w:rsid w:val="00B33E89"/>
    <w:rsid w:val="00BD56A2"/>
    <w:rsid w:val="00C24FCA"/>
    <w:rsid w:val="00CA5214"/>
    <w:rsid w:val="00CD17F9"/>
    <w:rsid w:val="00D229DA"/>
    <w:rsid w:val="00D51604"/>
    <w:rsid w:val="00D57673"/>
    <w:rsid w:val="00DB2452"/>
    <w:rsid w:val="00DE3348"/>
    <w:rsid w:val="00E05E2C"/>
    <w:rsid w:val="00FD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2CA3"/>
    <w:pPr>
      <w:spacing w:before="160"/>
    </w:pPr>
    <w:rPr>
      <w:sz w:val="24"/>
    </w:rPr>
  </w:style>
  <w:style w:type="paragraph" w:styleId="Rubrik1">
    <w:name w:val="heading 1"/>
    <w:basedOn w:val="Normal"/>
    <w:next w:val="Normal"/>
    <w:qFormat/>
    <w:rsid w:val="005A2C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Brdtext"/>
    <w:link w:val="Rubrik2Char"/>
    <w:qFormat/>
    <w:rsid w:val="005A2CA3"/>
    <w:pPr>
      <w:keepNext/>
      <w:spacing w:before="600"/>
      <w:outlineLvl w:val="1"/>
    </w:pPr>
    <w:rPr>
      <w:rFonts w:ascii="Arial" w:hAnsi="Arial"/>
      <w:kern w:val="28"/>
      <w:sz w:val="32"/>
      <w:szCs w:val="32"/>
    </w:rPr>
  </w:style>
  <w:style w:type="paragraph" w:styleId="Rubrik3">
    <w:name w:val="heading 3"/>
    <w:basedOn w:val="Normal"/>
    <w:next w:val="Normal"/>
    <w:qFormat/>
    <w:rsid w:val="005A2CA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link w:val="Rubrik2"/>
    <w:rsid w:val="005A2CA3"/>
    <w:rPr>
      <w:rFonts w:ascii="Arial" w:hAnsi="Arial"/>
      <w:kern w:val="28"/>
      <w:sz w:val="32"/>
      <w:szCs w:val="32"/>
      <w:lang w:val="sv-SE" w:eastAsia="sv-SE" w:bidi="ar-SA"/>
    </w:rPr>
  </w:style>
  <w:style w:type="paragraph" w:customStyle="1" w:styleId="FormatmallRubrik1Arial">
    <w:name w:val="Formatmall Rubrik 1 + Arial"/>
    <w:basedOn w:val="Rubrik1"/>
    <w:rsid w:val="005A2CA3"/>
    <w:pPr>
      <w:spacing w:before="360" w:after="240"/>
      <w:jc w:val="center"/>
    </w:pPr>
    <w:rPr>
      <w:rFonts w:cs="Times New Roman"/>
      <w:b w:val="0"/>
      <w:bCs w:val="0"/>
      <w:kern w:val="28"/>
      <w:sz w:val="48"/>
      <w:szCs w:val="20"/>
    </w:rPr>
  </w:style>
  <w:style w:type="paragraph" w:styleId="Brdtext">
    <w:name w:val="Body Text"/>
    <w:basedOn w:val="Normal"/>
    <w:rsid w:val="005A2CA3"/>
    <w:pPr>
      <w:spacing w:after="120"/>
    </w:pPr>
  </w:style>
  <w:style w:type="paragraph" w:styleId="Sidhuvud">
    <w:name w:val="header"/>
    <w:basedOn w:val="Normal"/>
    <w:rsid w:val="005A2CA3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5A2CA3"/>
    <w:pPr>
      <w:tabs>
        <w:tab w:val="center" w:pos="4536"/>
        <w:tab w:val="right" w:pos="9072"/>
      </w:tabs>
    </w:pPr>
  </w:style>
  <w:style w:type="paragraph" w:customStyle="1" w:styleId="analysformulrrubrik">
    <w:name w:val="analysformulärrubrik"/>
    <w:basedOn w:val="Rubrik3"/>
    <w:rsid w:val="005A2CA3"/>
    <w:pPr>
      <w:spacing w:before="0"/>
    </w:pPr>
    <w:rPr>
      <w:rFonts w:cs="Times New Roman"/>
      <w:bCs w:val="0"/>
      <w:kern w:val="28"/>
      <w:sz w:val="24"/>
      <w:szCs w:val="20"/>
    </w:rPr>
  </w:style>
  <w:style w:type="paragraph" w:customStyle="1" w:styleId="analysformulr2">
    <w:name w:val="analysformulär 2"/>
    <w:basedOn w:val="Normal"/>
    <w:link w:val="analysformulr2Char"/>
    <w:rsid w:val="005A2CA3"/>
    <w:rPr>
      <w:rFonts w:ascii="Arial" w:hAnsi="Arial"/>
      <w:sz w:val="20"/>
    </w:rPr>
  </w:style>
  <w:style w:type="paragraph" w:styleId="Punktlista3">
    <w:name w:val="List Bullet 3"/>
    <w:basedOn w:val="Normal"/>
    <w:rsid w:val="005A2CA3"/>
    <w:pPr>
      <w:numPr>
        <w:numId w:val="1"/>
      </w:numPr>
    </w:pPr>
    <w:rPr>
      <w:rFonts w:ascii="Arial" w:hAnsi="Arial"/>
      <w:sz w:val="20"/>
    </w:rPr>
  </w:style>
  <w:style w:type="character" w:customStyle="1" w:styleId="analysformulr2Char">
    <w:name w:val="analysformulär 2 Char"/>
    <w:link w:val="analysformulr2"/>
    <w:rsid w:val="005A2CA3"/>
    <w:rPr>
      <w:rFonts w:ascii="Arial" w:hAnsi="Arial"/>
      <w:lang w:val="sv-SE" w:eastAsia="sv-SE" w:bidi="ar-SA"/>
    </w:rPr>
  </w:style>
  <w:style w:type="paragraph" w:customStyle="1" w:styleId="Formatmallanalysformulrrubrik11pt">
    <w:name w:val="Formatmall analysformulärrubrik + 11 pt"/>
    <w:basedOn w:val="analysformulrrubrik"/>
    <w:rsid w:val="005A2CA3"/>
    <w:rPr>
      <w:bCs/>
    </w:rPr>
  </w:style>
  <w:style w:type="paragraph" w:customStyle="1" w:styleId="Formatmallanalysformulr214pt">
    <w:name w:val="Formatmall analysformulär 2 + 14 pt"/>
    <w:basedOn w:val="analysformulr2"/>
    <w:link w:val="Formatmallanalysformulr214ptChar"/>
    <w:rsid w:val="005A2CA3"/>
    <w:rPr>
      <w:sz w:val="24"/>
    </w:rPr>
  </w:style>
  <w:style w:type="character" w:customStyle="1" w:styleId="Formatmallanalysformulr214ptChar">
    <w:name w:val="Formatmall analysformulär 2 + 14 pt Char"/>
    <w:link w:val="Formatmallanalysformulr214pt"/>
    <w:rsid w:val="005A2CA3"/>
    <w:rPr>
      <w:rFonts w:ascii="Arial" w:hAnsi="Arial"/>
      <w:sz w:val="24"/>
      <w:lang w:val="sv-SE" w:eastAsia="sv-SE" w:bidi="ar-SA"/>
    </w:rPr>
  </w:style>
  <w:style w:type="paragraph" w:customStyle="1" w:styleId="Formatmallanalysformulrrubrik11pt1">
    <w:name w:val="Formatmall analysformulärrubrik + 11 pt1"/>
    <w:basedOn w:val="Normal"/>
    <w:rsid w:val="005A2CA3"/>
    <w:pPr>
      <w:keepNext/>
      <w:spacing w:before="0" w:after="60"/>
      <w:outlineLvl w:val="2"/>
    </w:pPr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2CA3"/>
    <w:pPr>
      <w:spacing w:before="160"/>
    </w:pPr>
    <w:rPr>
      <w:sz w:val="24"/>
    </w:rPr>
  </w:style>
  <w:style w:type="paragraph" w:styleId="Rubrik1">
    <w:name w:val="heading 1"/>
    <w:basedOn w:val="Normal"/>
    <w:next w:val="Normal"/>
    <w:qFormat/>
    <w:rsid w:val="005A2C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Brdtext"/>
    <w:link w:val="Rubrik2Char"/>
    <w:qFormat/>
    <w:rsid w:val="005A2CA3"/>
    <w:pPr>
      <w:keepNext/>
      <w:spacing w:before="600"/>
      <w:outlineLvl w:val="1"/>
    </w:pPr>
    <w:rPr>
      <w:rFonts w:ascii="Arial" w:hAnsi="Arial"/>
      <w:kern w:val="28"/>
      <w:sz w:val="32"/>
      <w:szCs w:val="32"/>
    </w:rPr>
  </w:style>
  <w:style w:type="paragraph" w:styleId="Rubrik3">
    <w:name w:val="heading 3"/>
    <w:basedOn w:val="Normal"/>
    <w:next w:val="Normal"/>
    <w:qFormat/>
    <w:rsid w:val="005A2CA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link w:val="Rubrik2"/>
    <w:rsid w:val="005A2CA3"/>
    <w:rPr>
      <w:rFonts w:ascii="Arial" w:hAnsi="Arial"/>
      <w:kern w:val="28"/>
      <w:sz w:val="32"/>
      <w:szCs w:val="32"/>
      <w:lang w:val="sv-SE" w:eastAsia="sv-SE" w:bidi="ar-SA"/>
    </w:rPr>
  </w:style>
  <w:style w:type="paragraph" w:customStyle="1" w:styleId="FormatmallRubrik1Arial">
    <w:name w:val="Formatmall Rubrik 1 + Arial"/>
    <w:basedOn w:val="Rubrik1"/>
    <w:rsid w:val="005A2CA3"/>
    <w:pPr>
      <w:spacing w:before="360" w:after="240"/>
      <w:jc w:val="center"/>
    </w:pPr>
    <w:rPr>
      <w:rFonts w:cs="Times New Roman"/>
      <w:b w:val="0"/>
      <w:bCs w:val="0"/>
      <w:kern w:val="28"/>
      <w:sz w:val="48"/>
      <w:szCs w:val="20"/>
    </w:rPr>
  </w:style>
  <w:style w:type="paragraph" w:styleId="Brdtext">
    <w:name w:val="Body Text"/>
    <w:basedOn w:val="Normal"/>
    <w:rsid w:val="005A2CA3"/>
    <w:pPr>
      <w:spacing w:after="120"/>
    </w:pPr>
  </w:style>
  <w:style w:type="paragraph" w:styleId="Sidhuvud">
    <w:name w:val="header"/>
    <w:basedOn w:val="Normal"/>
    <w:rsid w:val="005A2CA3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5A2CA3"/>
    <w:pPr>
      <w:tabs>
        <w:tab w:val="center" w:pos="4536"/>
        <w:tab w:val="right" w:pos="9072"/>
      </w:tabs>
    </w:pPr>
  </w:style>
  <w:style w:type="paragraph" w:customStyle="1" w:styleId="analysformulrrubrik">
    <w:name w:val="analysformulärrubrik"/>
    <w:basedOn w:val="Rubrik3"/>
    <w:rsid w:val="005A2CA3"/>
    <w:pPr>
      <w:spacing w:before="0"/>
    </w:pPr>
    <w:rPr>
      <w:rFonts w:cs="Times New Roman"/>
      <w:bCs w:val="0"/>
      <w:kern w:val="28"/>
      <w:sz w:val="24"/>
      <w:szCs w:val="20"/>
    </w:rPr>
  </w:style>
  <w:style w:type="paragraph" w:customStyle="1" w:styleId="analysformulr2">
    <w:name w:val="analysformulär 2"/>
    <w:basedOn w:val="Normal"/>
    <w:link w:val="analysformulr2Char"/>
    <w:rsid w:val="005A2CA3"/>
    <w:rPr>
      <w:rFonts w:ascii="Arial" w:hAnsi="Arial"/>
      <w:sz w:val="20"/>
    </w:rPr>
  </w:style>
  <w:style w:type="paragraph" w:styleId="Punktlista3">
    <w:name w:val="List Bullet 3"/>
    <w:basedOn w:val="Normal"/>
    <w:rsid w:val="005A2CA3"/>
    <w:pPr>
      <w:numPr>
        <w:numId w:val="1"/>
      </w:numPr>
    </w:pPr>
    <w:rPr>
      <w:rFonts w:ascii="Arial" w:hAnsi="Arial"/>
      <w:sz w:val="20"/>
    </w:rPr>
  </w:style>
  <w:style w:type="character" w:customStyle="1" w:styleId="analysformulr2Char">
    <w:name w:val="analysformulär 2 Char"/>
    <w:link w:val="analysformulr2"/>
    <w:rsid w:val="005A2CA3"/>
    <w:rPr>
      <w:rFonts w:ascii="Arial" w:hAnsi="Arial"/>
      <w:lang w:val="sv-SE" w:eastAsia="sv-SE" w:bidi="ar-SA"/>
    </w:rPr>
  </w:style>
  <w:style w:type="paragraph" w:customStyle="1" w:styleId="Formatmallanalysformulrrubrik11pt">
    <w:name w:val="Formatmall analysformulärrubrik + 11 pt"/>
    <w:basedOn w:val="analysformulrrubrik"/>
    <w:rsid w:val="005A2CA3"/>
    <w:rPr>
      <w:bCs/>
    </w:rPr>
  </w:style>
  <w:style w:type="paragraph" w:customStyle="1" w:styleId="Formatmallanalysformulr214pt">
    <w:name w:val="Formatmall analysformulär 2 + 14 pt"/>
    <w:basedOn w:val="analysformulr2"/>
    <w:link w:val="Formatmallanalysformulr214ptChar"/>
    <w:rsid w:val="005A2CA3"/>
    <w:rPr>
      <w:sz w:val="24"/>
    </w:rPr>
  </w:style>
  <w:style w:type="character" w:customStyle="1" w:styleId="Formatmallanalysformulr214ptChar">
    <w:name w:val="Formatmall analysformulär 2 + 14 pt Char"/>
    <w:link w:val="Formatmallanalysformulr214pt"/>
    <w:rsid w:val="005A2CA3"/>
    <w:rPr>
      <w:rFonts w:ascii="Arial" w:hAnsi="Arial"/>
      <w:sz w:val="24"/>
      <w:lang w:val="sv-SE" w:eastAsia="sv-SE" w:bidi="ar-SA"/>
    </w:rPr>
  </w:style>
  <w:style w:type="paragraph" w:customStyle="1" w:styleId="Formatmallanalysformulrrubrik11pt1">
    <w:name w:val="Formatmall analysformulärrubrik + 11 pt1"/>
    <w:basedOn w:val="Normal"/>
    <w:rsid w:val="005A2CA3"/>
    <w:pPr>
      <w:keepNext/>
      <w:spacing w:before="0" w:after="60"/>
      <w:outlineLvl w:val="2"/>
    </w:pPr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71KV\AppData\Local\Temp\Domino%20Web%20Access\ARIA%20Formul&#228;r%20version%201%201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ARIA Formulär version 1 1.dot</Template>
  <TotalTime>3</TotalTime>
  <Pages>6</Pages>
  <Words>881</Words>
  <Characters>4671</Characters>
  <Application>Microsoft Office Word</Application>
  <DocSecurity>0</DocSecurity>
  <Lines>38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ARIA Arbetsinnehållsanalys</vt:lpstr>
    </vt:vector>
  </TitlesOfParts>
  <Company>CFF</Company>
  <LinksUpToDate>false</LinksUpToDate>
  <CharactersWithSpaces>5541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ARIA Arbetsinnehållsanalys</dc:title>
  <dc:creator>Tina Melander</dc:creator>
  <cp:lastModifiedBy>Helen Hedlund</cp:lastModifiedBy>
  <cp:revision>2</cp:revision>
  <dcterms:created xsi:type="dcterms:W3CDTF">2014-03-12T09:28:00Z</dcterms:created>
  <dcterms:modified xsi:type="dcterms:W3CDTF">2014-03-12T09:28:00Z</dcterms:modified>
</cp:coreProperties>
</file>